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B1" w:rsidRPr="00420043" w:rsidRDefault="00BD62B1" w:rsidP="00BD62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0043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D62B1" w:rsidRDefault="00BD62B1" w:rsidP="00BD62B1">
      <w:pPr>
        <w:jc w:val="both"/>
        <w:rPr>
          <w:sz w:val="28"/>
          <w:szCs w:val="28"/>
        </w:rPr>
      </w:pPr>
    </w:p>
    <w:p w:rsidR="00BD62B1" w:rsidRDefault="00BD62B1" w:rsidP="00BD62B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D51C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1CB9">
        <w:rPr>
          <w:sz w:val="28"/>
          <w:szCs w:val="28"/>
        </w:rPr>
        <w:t>09.04.2020</w:t>
      </w:r>
    </w:p>
    <w:p w:rsidR="00BD62B1" w:rsidRPr="00420043" w:rsidRDefault="00BD62B1" w:rsidP="00BD62B1">
      <w:pPr>
        <w:jc w:val="both"/>
        <w:rPr>
          <w:sz w:val="28"/>
          <w:szCs w:val="28"/>
        </w:rPr>
      </w:pPr>
      <w:r w:rsidRPr="00420043">
        <w:rPr>
          <w:sz w:val="28"/>
          <w:szCs w:val="28"/>
        </w:rPr>
        <w:t>Группа</w:t>
      </w:r>
      <w:r w:rsidR="00D51CB9">
        <w:rPr>
          <w:sz w:val="28"/>
          <w:szCs w:val="28"/>
        </w:rPr>
        <w:t>:</w:t>
      </w:r>
      <w:r w:rsidRPr="00420043">
        <w:rPr>
          <w:sz w:val="28"/>
          <w:szCs w:val="28"/>
        </w:rPr>
        <w:t xml:space="preserve"> </w:t>
      </w:r>
      <w:r w:rsidR="00D51CB9">
        <w:rPr>
          <w:sz w:val="28"/>
          <w:szCs w:val="28"/>
        </w:rPr>
        <w:t>Св-19</w:t>
      </w:r>
    </w:p>
    <w:p w:rsidR="00D51CB9" w:rsidRDefault="00BD62B1" w:rsidP="00BD62B1">
      <w:pPr>
        <w:jc w:val="both"/>
        <w:rPr>
          <w:sz w:val="28"/>
          <w:szCs w:val="28"/>
        </w:rPr>
      </w:pPr>
      <w:r w:rsidRPr="00420043">
        <w:rPr>
          <w:sz w:val="28"/>
          <w:szCs w:val="28"/>
        </w:rPr>
        <w:t>Учебная дисциплина</w:t>
      </w:r>
      <w:r w:rsidR="00D51CB9">
        <w:rPr>
          <w:sz w:val="28"/>
          <w:szCs w:val="28"/>
        </w:rPr>
        <w:t>: Физика</w:t>
      </w:r>
    </w:p>
    <w:p w:rsidR="00D51CB9" w:rsidRDefault="00BD62B1" w:rsidP="00D51CB9">
      <w:pPr>
        <w:jc w:val="both"/>
        <w:rPr>
          <w:sz w:val="28"/>
          <w:szCs w:val="28"/>
        </w:rPr>
      </w:pPr>
      <w:r w:rsidRPr="00420043">
        <w:rPr>
          <w:sz w:val="28"/>
          <w:szCs w:val="28"/>
        </w:rPr>
        <w:t>Тема занятия</w:t>
      </w:r>
      <w:r w:rsidR="00D51CB9">
        <w:rPr>
          <w:sz w:val="28"/>
          <w:szCs w:val="28"/>
        </w:rPr>
        <w:t xml:space="preserve">: </w:t>
      </w:r>
      <w:r w:rsidR="00D51CB9" w:rsidRPr="00D51CB9">
        <w:rPr>
          <w:sz w:val="18"/>
          <w:szCs w:val="18"/>
        </w:rPr>
        <w:t xml:space="preserve"> </w:t>
      </w:r>
      <w:r w:rsidR="00D51CB9" w:rsidRPr="00D51CB9">
        <w:rPr>
          <w:sz w:val="28"/>
          <w:szCs w:val="28"/>
        </w:rPr>
        <w:t xml:space="preserve">Решение задач по теме </w:t>
      </w:r>
      <w:r w:rsidR="00D51CB9">
        <w:rPr>
          <w:sz w:val="28"/>
          <w:szCs w:val="28"/>
        </w:rPr>
        <w:t>"Закон Кулона"</w:t>
      </w:r>
    </w:p>
    <w:p w:rsidR="00D51CB9" w:rsidRDefault="00D51CB9" w:rsidP="00D51CB9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Форма: практическая работа</w:t>
      </w:r>
    </w:p>
    <w:p w:rsidR="00D51CB9" w:rsidRPr="00D51CB9" w:rsidRDefault="00D51CB9" w:rsidP="00D51CB9">
      <w:pPr>
        <w:jc w:val="both"/>
        <w:rPr>
          <w:sz w:val="28"/>
          <w:szCs w:val="28"/>
        </w:rPr>
      </w:pPr>
    </w:p>
    <w:p w:rsidR="00D51CB9" w:rsidRDefault="00D51CB9" w:rsidP="00D51CB9">
      <w:pPr>
        <w:pStyle w:val="a3"/>
        <w:jc w:val="center"/>
      </w:pPr>
      <w:r>
        <w:rPr>
          <w:b/>
          <w:bCs/>
        </w:rPr>
        <w:t xml:space="preserve">Задача 1 </w:t>
      </w:r>
    </w:p>
    <w:p w:rsidR="00D51CB9" w:rsidRDefault="00D51CB9" w:rsidP="00D51CB9">
      <w:pPr>
        <w:pStyle w:val="a3"/>
      </w:pPr>
      <w:r>
        <w:t>Два оди</w:t>
      </w:r>
      <w:r>
        <w:softHyphen/>
        <w:t>на</w:t>
      </w:r>
      <w:r>
        <w:softHyphen/>
        <w:t>ко</w:t>
      </w:r>
      <w:r>
        <w:softHyphen/>
        <w:t>вых ша</w:t>
      </w:r>
      <w:r>
        <w:softHyphen/>
        <w:t>ри</w:t>
      </w:r>
      <w:r>
        <w:softHyphen/>
        <w:t>ка об</w:t>
      </w:r>
      <w:r>
        <w:softHyphen/>
        <w:t>ла</w:t>
      </w:r>
      <w:r>
        <w:softHyphen/>
        <w:t>да</w:t>
      </w:r>
      <w:r>
        <w:softHyphen/>
        <w:t>ют за</w:t>
      </w:r>
      <w:r>
        <w:softHyphen/>
        <w:t>ря</w:t>
      </w:r>
      <w:r>
        <w:softHyphen/>
        <w:t>да</w:t>
      </w:r>
      <w:r>
        <w:softHyphen/>
        <w:t>ми 8 нКл и -4 нКл. Ша</w:t>
      </w:r>
      <w:r>
        <w:softHyphen/>
        <w:t>ри</w:t>
      </w:r>
      <w:r>
        <w:softHyphen/>
        <w:t>ки при</w:t>
      </w:r>
      <w:r>
        <w:softHyphen/>
        <w:t>во</w:t>
      </w:r>
      <w:r>
        <w:softHyphen/>
        <w:t>дят в со</w:t>
      </w:r>
      <w:r>
        <w:softHyphen/>
        <w:t>при</w:t>
      </w:r>
      <w:r>
        <w:softHyphen/>
        <w:t>кос</w:t>
      </w:r>
      <w:r>
        <w:softHyphen/>
        <w:t>но</w:t>
      </w:r>
      <w:r>
        <w:softHyphen/>
        <w:t>ве</w:t>
      </w:r>
      <w:r>
        <w:softHyphen/>
        <w:t>ние и раз</w:t>
      </w:r>
      <w:r>
        <w:softHyphen/>
        <w:t>во</w:t>
      </w:r>
      <w:r>
        <w:softHyphen/>
        <w:t>дят на преж</w:t>
      </w:r>
      <w:r>
        <w:softHyphen/>
        <w:t>ние места. Как из</w:t>
      </w:r>
      <w:r>
        <w:softHyphen/>
        <w:t>ме</w:t>
      </w:r>
      <w:r>
        <w:softHyphen/>
        <w:t>ни</w:t>
      </w:r>
      <w:r>
        <w:softHyphen/>
        <w:t>лась сила вза</w:t>
      </w:r>
      <w:r>
        <w:softHyphen/>
        <w:t>и</w:t>
      </w:r>
      <w:r>
        <w:softHyphen/>
        <w:t>мо</w:t>
      </w:r>
      <w:r>
        <w:softHyphen/>
        <w:t>дей</w:t>
      </w:r>
      <w:r>
        <w:softHyphen/>
        <w:t>ствия этих за</w:t>
      </w:r>
      <w:r>
        <w:softHyphen/>
        <w:t>ря</w:t>
      </w:r>
      <w:r>
        <w:softHyphen/>
        <w:t>дов (за</w:t>
      </w:r>
      <w:r>
        <w:softHyphen/>
        <w:t>ря</w:t>
      </w:r>
      <w:r>
        <w:softHyphen/>
        <w:t>жен</w:t>
      </w:r>
      <w:r>
        <w:softHyphen/>
        <w:t>ных ша</w:t>
      </w:r>
      <w:r>
        <w:softHyphen/>
        <w:t>ри</w:t>
      </w:r>
      <w:r>
        <w:softHyphen/>
        <w:t>ков)?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3"/>
        <w:gridCol w:w="1258"/>
        <w:gridCol w:w="7125"/>
      </w:tblGrid>
      <w:tr w:rsidR="00D51CB9" w:rsidTr="00D51CB9">
        <w:tc>
          <w:tcPr>
            <w:tcW w:w="2093" w:type="dxa"/>
          </w:tcPr>
          <w:p w:rsidR="00D51CB9" w:rsidRDefault="00D51CB9" w:rsidP="00D51CB9">
            <w:pPr>
              <w:pStyle w:val="a3"/>
              <w:spacing w:before="0" w:beforeAutospacing="0" w:after="0" w:afterAutospacing="0"/>
            </w:pPr>
            <w:r>
              <w:t>Дано</w:t>
            </w:r>
          </w:p>
          <w:p w:rsidR="00D51CB9" w:rsidRDefault="00D51CB9" w:rsidP="00D51CB9">
            <w:pPr>
              <w:pStyle w:val="a3"/>
              <w:spacing w:before="0" w:beforeAutospacing="0" w:after="0" w:afterAutospacing="0"/>
            </w:pPr>
            <w:r w:rsidRPr="00D51CB9">
              <w:rPr>
                <w:noProof/>
              </w:rPr>
              <w:drawing>
                <wp:inline distT="0" distB="0" distL="0" distR="0">
                  <wp:extent cx="676275" cy="190500"/>
                  <wp:effectExtent l="19050" t="0" r="9525" b="0"/>
                  <wp:docPr id="8" name="Рисунок 15" descr="https://fsd.multiurok.ru/html/2018/03/18/s_5aae7f85402ea/86301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multiurok.ru/html/2018/03/18/s_5aae7f85402ea/86301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CB9" w:rsidRDefault="00D51CB9" w:rsidP="00D51CB9">
            <w:pPr>
              <w:pStyle w:val="a3"/>
              <w:spacing w:before="0" w:beforeAutospacing="0" w:after="0" w:afterAutospacing="0"/>
            </w:pPr>
            <w:r w:rsidRPr="00D51CB9">
              <w:rPr>
                <w:noProof/>
              </w:rPr>
              <w:drawing>
                <wp:inline distT="0" distB="0" distL="0" distR="0">
                  <wp:extent cx="781050" cy="190500"/>
                  <wp:effectExtent l="19050" t="0" r="0" b="0"/>
                  <wp:docPr id="9" name="Рисунок 16" descr="https://fsd.multiurok.ru/html/2018/03/18/s_5aae7f85402ea/86301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multiurok.ru/html/2018/03/18/s_5aae7f85402ea/86301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CB9" w:rsidRDefault="00D51CB9" w:rsidP="00D51CB9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  <w:vMerge w:val="restart"/>
          </w:tcPr>
          <w:p w:rsidR="00D51CB9" w:rsidRDefault="00D51CB9" w:rsidP="00D51CB9">
            <w:pPr>
              <w:pStyle w:val="a3"/>
              <w:spacing w:before="0" w:beforeAutospacing="0" w:after="0" w:afterAutospacing="0"/>
            </w:pPr>
            <w:r>
              <w:t>СИ</w:t>
            </w:r>
          </w:p>
          <w:p w:rsidR="00D51CB9" w:rsidRDefault="00D51CB9" w:rsidP="00D51CB9">
            <w:pPr>
              <w:pStyle w:val="a3"/>
              <w:spacing w:before="0" w:beforeAutospacing="0" w:after="0" w:afterAutospacing="0"/>
            </w:pPr>
            <w:r>
              <w:t>8·10</w:t>
            </w:r>
            <w:r>
              <w:rPr>
                <w:vertAlign w:val="superscript"/>
              </w:rPr>
              <w:t>-9</w:t>
            </w:r>
            <w:r>
              <w:t>Кл</w:t>
            </w:r>
          </w:p>
          <w:p w:rsidR="00D51CB9" w:rsidRPr="00D51CB9" w:rsidRDefault="00D51CB9" w:rsidP="00D51CB9">
            <w:pPr>
              <w:pStyle w:val="a3"/>
              <w:spacing w:before="0" w:beforeAutospacing="0" w:after="0" w:afterAutospacing="0"/>
            </w:pPr>
            <w:r>
              <w:t>-4·10</w:t>
            </w:r>
            <w:r>
              <w:rPr>
                <w:vertAlign w:val="superscript"/>
              </w:rPr>
              <w:t>-9</w:t>
            </w:r>
            <w:r>
              <w:t>Кл</w:t>
            </w:r>
          </w:p>
        </w:tc>
        <w:tc>
          <w:tcPr>
            <w:tcW w:w="7313" w:type="dxa"/>
            <w:vMerge w:val="restart"/>
          </w:tcPr>
          <w:p w:rsidR="00D51CB9" w:rsidRDefault="00D51CB9" w:rsidP="00FF36C9">
            <w:pPr>
              <w:pStyle w:val="a3"/>
              <w:spacing w:before="0" w:beforeAutospacing="0" w:after="0" w:afterAutospacing="0"/>
            </w:pPr>
            <w:r>
              <w:t>Решение</w:t>
            </w:r>
          </w:p>
          <w:p w:rsidR="00FF36C9" w:rsidRDefault="00FF36C9" w:rsidP="00FF36C9">
            <w:pPr>
              <w:pStyle w:val="a3"/>
              <w:spacing w:before="0" w:beforeAutospacing="0" w:after="0" w:afterAutospacing="0"/>
            </w:pPr>
            <w:r w:rsidRPr="00FF36C9">
              <w:rPr>
                <w:lang w:val="en-US"/>
              </w:rPr>
              <w:t>F</w:t>
            </w:r>
            <w:r w:rsidRPr="00FF36C9">
              <w:rPr>
                <w:vertAlign w:val="subscript"/>
              </w:rPr>
              <w:t xml:space="preserve">1 </w:t>
            </w:r>
            <w:r w:rsidRPr="00FF36C9">
              <w:t>ку</w:t>
            </w:r>
            <w:r w:rsidRPr="00FF36C9">
              <w:softHyphen/>
              <w:t>ло</w:t>
            </w:r>
            <w:r w:rsidRPr="00FF36C9">
              <w:softHyphen/>
              <w:t>нов</w:t>
            </w:r>
            <w:r w:rsidRPr="00FF36C9">
              <w:softHyphen/>
              <w:t>ска</w:t>
            </w:r>
            <w:r w:rsidRPr="00FF36C9">
              <w:rPr>
                <w:vertAlign w:val="subscript"/>
              </w:rPr>
              <w:t>я</w:t>
            </w:r>
            <w:r>
              <w:t xml:space="preserve"> после вза</w:t>
            </w:r>
            <w:r>
              <w:softHyphen/>
              <w:t>и</w:t>
            </w:r>
            <w:r>
              <w:softHyphen/>
              <w:t>мо</w:t>
            </w:r>
            <w:r>
              <w:softHyphen/>
              <w:t>дей</w:t>
            </w:r>
            <w:r>
              <w:softHyphen/>
              <w:t>ствия ша</w:t>
            </w:r>
            <w:r>
              <w:softHyphen/>
              <w:t>ри</w:t>
            </w:r>
            <w:r>
              <w:softHyphen/>
              <w:t>ков; </w:t>
            </w:r>
            <w:r>
              <w:rPr>
                <w:noProof/>
                <w:lang w:val="en-US"/>
              </w:rPr>
              <w:t>F</w:t>
            </w:r>
            <w:r>
              <w:t> – ку</w:t>
            </w:r>
            <w:r>
              <w:softHyphen/>
              <w:t>ло</w:t>
            </w:r>
            <w:r>
              <w:softHyphen/>
              <w:t>нов</w:t>
            </w:r>
            <w:r>
              <w:softHyphen/>
              <w:t>ская сила, ко</w:t>
            </w:r>
            <w:r>
              <w:softHyphen/>
              <w:t>то</w:t>
            </w:r>
            <w:r>
              <w:softHyphen/>
              <w:t>рая была до со</w:t>
            </w:r>
            <w:r>
              <w:softHyphen/>
              <w:t>при</w:t>
            </w:r>
            <w:r>
              <w:softHyphen/>
              <w:t>кос</w:t>
            </w:r>
            <w:r>
              <w:softHyphen/>
              <w:t>но</w:t>
            </w:r>
            <w:r>
              <w:softHyphen/>
              <w:t>ве</w:t>
            </w:r>
            <w:r>
              <w:softHyphen/>
              <w:t>ния ша</w:t>
            </w:r>
            <w:r>
              <w:softHyphen/>
              <w:t>ри</w:t>
            </w:r>
            <w:r>
              <w:softHyphen/>
              <w:t>ков.</w:t>
            </w:r>
          </w:p>
          <w:p w:rsidR="00FF36C9" w:rsidRDefault="00FF36C9" w:rsidP="00FF36C9">
            <w:pPr>
              <w:pStyle w:val="a3"/>
            </w:pPr>
            <w:r>
              <w:t>Си</w:t>
            </w:r>
            <w:r>
              <w:softHyphen/>
              <w:t>сте</w:t>
            </w:r>
            <w:r>
              <w:softHyphen/>
              <w:t>ма из двух ша</w:t>
            </w:r>
            <w:r>
              <w:softHyphen/>
              <w:t>ри</w:t>
            </w:r>
            <w:r>
              <w:softHyphen/>
              <w:t>ков за</w:t>
            </w:r>
            <w:r>
              <w:softHyphen/>
              <w:t>мкну</w:t>
            </w:r>
            <w:r>
              <w:softHyphen/>
              <w:t>тая, сле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тель</w:t>
            </w:r>
            <w:r>
              <w:softHyphen/>
              <w:t>но, сумма за</w:t>
            </w:r>
            <w:r>
              <w:softHyphen/>
              <w:t>ря</w:t>
            </w:r>
            <w:r>
              <w:softHyphen/>
              <w:t>дов, вхо</w:t>
            </w:r>
            <w:r>
              <w:softHyphen/>
              <w:t>дя</w:t>
            </w:r>
            <w:r>
              <w:softHyphen/>
              <w:t>щих в эту си</w:t>
            </w:r>
            <w:r>
              <w:softHyphen/>
              <w:t>сте</w:t>
            </w:r>
            <w:r>
              <w:softHyphen/>
              <w:t>му, оста</w:t>
            </w:r>
            <w:r>
              <w:softHyphen/>
              <w:t>ёт</w:t>
            </w:r>
            <w:r>
              <w:softHyphen/>
              <w:t>ся ве</w:t>
            </w:r>
            <w:r>
              <w:softHyphen/>
              <w:t>ли</w:t>
            </w:r>
            <w:r>
              <w:softHyphen/>
              <w:t>чи</w:t>
            </w:r>
            <w:r>
              <w:softHyphen/>
              <w:t>ной по</w:t>
            </w:r>
            <w:r>
              <w:softHyphen/>
              <w:t>сто</w:t>
            </w:r>
            <w:r>
              <w:softHyphen/>
              <w:t>ян</w:t>
            </w:r>
            <w:r>
              <w:softHyphen/>
              <w:t>ной (закон со</w:t>
            </w:r>
            <w:r>
              <w:softHyphen/>
              <w:t>хра</w:t>
            </w:r>
            <w:r>
              <w:softHyphen/>
              <w:t>не</w:t>
            </w:r>
            <w:r>
              <w:softHyphen/>
              <w:t>ния элек</w:t>
            </w:r>
            <w:r>
              <w:softHyphen/>
              <w:t>три</w:t>
            </w:r>
            <w:r>
              <w:softHyphen/>
              <w:t>че</w:t>
            </w:r>
            <w:r>
              <w:softHyphen/>
              <w:t>ско</w:t>
            </w:r>
            <w:r>
              <w:softHyphen/>
              <w:t>го за</w:t>
            </w:r>
            <w:r>
              <w:softHyphen/>
              <w:t>ря</w:t>
            </w:r>
            <w:r>
              <w:softHyphen/>
              <w:t>да):</w:t>
            </w:r>
          </w:p>
          <w:p w:rsidR="00FF36C9" w:rsidRDefault="00FF36C9" w:rsidP="00FF36C9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714375" cy="190500"/>
                  <wp:effectExtent l="19050" t="0" r="9525" b="0"/>
                  <wp:docPr id="11" name="Рисунок 22" descr="https://fsd.multiurok.ru/html/2018/03/18/s_5aae7f85402ea/863012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multiurok.ru/html/2018/03/18/s_5aae7f85402ea/863012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D51CB9" w:rsidTr="00D51CB9">
        <w:tc>
          <w:tcPr>
            <w:tcW w:w="2093" w:type="dxa"/>
          </w:tcPr>
          <w:p w:rsidR="00D51CB9" w:rsidRPr="00D51CB9" w:rsidRDefault="00941EE0" w:rsidP="00D51CB9">
            <w:pPr>
              <w:pStyle w:val="a3"/>
              <w:spacing w:before="0" w:beforeAutospacing="0" w:after="0" w:afterAutospacing="0"/>
              <w:rPr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</m:den>
              </m:f>
            </m:oMath>
            <w:r w:rsidR="00D51CB9">
              <w:rPr>
                <w:lang w:val="en-US"/>
              </w:rPr>
              <w:t xml:space="preserve"> -</w:t>
            </w:r>
            <w:r w:rsidR="00D51CB9">
              <w:t>?</w:t>
            </w:r>
          </w:p>
        </w:tc>
        <w:tc>
          <w:tcPr>
            <w:tcW w:w="1276" w:type="dxa"/>
            <w:vMerge/>
          </w:tcPr>
          <w:p w:rsidR="00D51CB9" w:rsidRDefault="00D51CB9" w:rsidP="00D51CB9">
            <w:pPr>
              <w:pStyle w:val="a3"/>
              <w:spacing w:before="0" w:beforeAutospacing="0" w:after="0" w:afterAutospacing="0"/>
            </w:pPr>
          </w:p>
        </w:tc>
        <w:tc>
          <w:tcPr>
            <w:tcW w:w="7313" w:type="dxa"/>
            <w:vMerge/>
          </w:tcPr>
          <w:p w:rsidR="00D51CB9" w:rsidRDefault="00D51CB9" w:rsidP="00D51CB9">
            <w:pPr>
              <w:pStyle w:val="a3"/>
              <w:spacing w:before="0" w:beforeAutospacing="0" w:after="0" w:afterAutospacing="0"/>
            </w:pPr>
          </w:p>
        </w:tc>
      </w:tr>
    </w:tbl>
    <w:p w:rsidR="00D51CB9" w:rsidRDefault="00D51CB9" w:rsidP="00FF36C9">
      <w:pPr>
        <w:pStyle w:val="a3"/>
        <w:spacing w:before="0" w:beforeAutospacing="0" w:after="0" w:afterAutospacing="0"/>
      </w:pPr>
    </w:p>
    <w:p w:rsidR="00D51CB9" w:rsidRDefault="00D51CB9" w:rsidP="00FF36C9">
      <w:pPr>
        <w:pStyle w:val="a3"/>
        <w:spacing w:before="0" w:beforeAutospacing="0" w:after="0" w:afterAutospacing="0"/>
      </w:pPr>
      <w:r>
        <w:t>Так как ша</w:t>
      </w:r>
      <w:r>
        <w:softHyphen/>
        <w:t>ри</w:t>
      </w:r>
      <w:r>
        <w:softHyphen/>
        <w:t>ки оди</w:t>
      </w:r>
      <w:r>
        <w:softHyphen/>
        <w:t>на</w:t>
      </w:r>
      <w:r>
        <w:softHyphen/>
        <w:t>ко</w:t>
      </w:r>
      <w:r>
        <w:softHyphen/>
        <w:t>вые, то при со</w:t>
      </w:r>
      <w:r>
        <w:softHyphen/>
        <w:t>при</w:t>
      </w:r>
      <w:r>
        <w:softHyphen/>
        <w:t>кос</w:t>
      </w:r>
      <w:r>
        <w:softHyphen/>
        <w:t>но</w:t>
      </w:r>
      <w:r>
        <w:softHyphen/>
        <w:t>ве</w:t>
      </w:r>
      <w:r>
        <w:softHyphen/>
        <w:t>нии заряд пе</w:t>
      </w:r>
      <w:r>
        <w:softHyphen/>
        <w:t>ре</w:t>
      </w:r>
      <w:r>
        <w:softHyphen/>
        <w:t>рас</w:t>
      </w:r>
      <w:r>
        <w:softHyphen/>
        <w:t>пре</w:t>
      </w:r>
      <w:r>
        <w:softHyphen/>
        <w:t>де</w:t>
      </w:r>
      <w:r>
        <w:softHyphen/>
        <w:t>лит</w:t>
      </w:r>
      <w:r>
        <w:softHyphen/>
        <w:t>ся и за</w:t>
      </w:r>
      <w:r>
        <w:softHyphen/>
        <w:t>ря</w:t>
      </w:r>
      <w:r>
        <w:softHyphen/>
        <w:t>ды ша</w:t>
      </w:r>
      <w:r>
        <w:softHyphen/>
        <w:t>ри</w:t>
      </w:r>
      <w:r>
        <w:softHyphen/>
        <w:t>ков будут оди</w:t>
      </w:r>
      <w:r>
        <w:softHyphen/>
        <w:t>на</w:t>
      </w:r>
      <w:r>
        <w:softHyphen/>
        <w:t>ко</w:t>
      </w:r>
      <w:r>
        <w:softHyphen/>
        <w:t>вы</w:t>
      </w:r>
      <w:r>
        <w:softHyphen/>
        <w:t>ми (</w:t>
      </w:r>
      <w:r>
        <w:rPr>
          <w:noProof/>
        </w:rPr>
        <w:drawing>
          <wp:inline distT="0" distB="0" distL="0" distR="0">
            <wp:extent cx="714375" cy="190500"/>
            <wp:effectExtent l="19050" t="0" r="9525" b="0"/>
            <wp:docPr id="23" name="Рисунок 23" descr="https://fsd.multiurok.ru/html/2018/03/18/s_5aae7f85402ea/86301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8/03/18/s_5aae7f85402ea/863012_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):</w:t>
      </w:r>
    </w:p>
    <w:p w:rsidR="00D51CB9" w:rsidRDefault="00D51CB9" w:rsidP="00FF36C9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771525" cy="190500"/>
            <wp:effectExtent l="19050" t="0" r="9525" b="0"/>
            <wp:docPr id="24" name="Рисунок 24" descr="https://fsd.multiurok.ru/html/2018/03/18/s_5aae7f85402ea/86301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8/03/18/s_5aae7f85402ea/863012_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D51CB9" w:rsidRDefault="00D51CB9" w:rsidP="00FF36C9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705100" cy="266700"/>
            <wp:effectExtent l="19050" t="0" r="0" b="0"/>
            <wp:docPr id="25" name="Рисунок 25" descr="https://fsd.multiurok.ru/html/2018/03/18/s_5aae7f85402ea/863012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8/03/18/s_5aae7f85402ea/863012_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D51CB9" w:rsidRDefault="00D51CB9" w:rsidP="00FF36C9">
      <w:pPr>
        <w:pStyle w:val="a3"/>
        <w:spacing w:before="0" w:beforeAutospacing="0" w:after="0" w:afterAutospacing="0"/>
      </w:pPr>
      <w:r>
        <w:t>За</w:t>
      </w:r>
      <w:r>
        <w:softHyphen/>
        <w:t>пи</w:t>
      </w:r>
      <w:r>
        <w:softHyphen/>
        <w:t>шем ку</w:t>
      </w:r>
      <w:r>
        <w:softHyphen/>
        <w:t>ло</w:t>
      </w:r>
      <w:r>
        <w:softHyphen/>
        <w:t>нов</w:t>
      </w:r>
      <w:r>
        <w:softHyphen/>
        <w:t>скую силу до вза</w:t>
      </w:r>
      <w:r>
        <w:softHyphen/>
        <w:t>и</w:t>
      </w:r>
      <w:r>
        <w:softHyphen/>
        <w:t>мо</w:t>
      </w:r>
      <w:r>
        <w:softHyphen/>
        <w:t>дей</w:t>
      </w:r>
      <w:r>
        <w:softHyphen/>
        <w:t>ствия за</w:t>
      </w:r>
      <w:r>
        <w:softHyphen/>
        <w:t>ря</w:t>
      </w:r>
      <w:r>
        <w:softHyphen/>
        <w:t>дов (ша</w:t>
      </w:r>
      <w:r>
        <w:softHyphen/>
        <w:t>ри</w:t>
      </w:r>
      <w:r>
        <w:softHyphen/>
        <w:t>ков):</w:t>
      </w:r>
    </w:p>
    <w:p w:rsidR="00D51CB9" w:rsidRDefault="00D51CB9" w:rsidP="00FF36C9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95325" cy="276225"/>
            <wp:effectExtent l="19050" t="0" r="9525" b="0"/>
            <wp:docPr id="26" name="Рисунок 26" descr="https://fsd.multiurok.ru/html/2018/03/18/s_5aae7f85402ea/86301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18/03/18/s_5aae7f85402ea/863012_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D51CB9" w:rsidRDefault="00D51CB9" w:rsidP="00FF36C9">
      <w:pPr>
        <w:pStyle w:val="a3"/>
        <w:spacing w:before="0" w:beforeAutospacing="0" w:after="0" w:afterAutospacing="0"/>
      </w:pPr>
      <w:r>
        <w:t>Ку</w:t>
      </w:r>
      <w:r>
        <w:softHyphen/>
        <w:t>ло</w:t>
      </w:r>
      <w:r>
        <w:softHyphen/>
        <w:t>нов</w:t>
      </w:r>
      <w:r>
        <w:softHyphen/>
        <w:t>ская сила после вза</w:t>
      </w:r>
      <w:r>
        <w:softHyphen/>
        <w:t>и</w:t>
      </w:r>
      <w:r>
        <w:softHyphen/>
        <w:t>мо</w:t>
      </w:r>
      <w:r>
        <w:softHyphen/>
        <w:t>дей</w:t>
      </w:r>
      <w:r>
        <w:softHyphen/>
        <w:t>ствия за</w:t>
      </w:r>
      <w:r>
        <w:softHyphen/>
        <w:t>ря</w:t>
      </w:r>
      <w:r>
        <w:softHyphen/>
        <w:t>дов (ша</w:t>
      </w:r>
      <w:r>
        <w:softHyphen/>
        <w:t>ри</w:t>
      </w:r>
      <w:r>
        <w:softHyphen/>
        <w:t>ков):</w:t>
      </w:r>
    </w:p>
    <w:p w:rsidR="00D51CB9" w:rsidRDefault="00D51CB9" w:rsidP="00FF36C9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009650" cy="285750"/>
            <wp:effectExtent l="19050" t="0" r="0" b="0"/>
            <wp:docPr id="27" name="Рисунок 27" descr="https://fsd.multiurok.ru/html/2018/03/18/s_5aae7f85402ea/86301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8/03/18/s_5aae7f85402ea/863012_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D51CB9" w:rsidRDefault="00D51CB9" w:rsidP="00FF36C9">
      <w:pPr>
        <w:pStyle w:val="a3"/>
        <w:spacing w:before="0" w:beforeAutospacing="0" w:after="0" w:afterAutospacing="0"/>
      </w:pPr>
      <w:r>
        <w:t>От</w:t>
      </w:r>
      <w:r>
        <w:softHyphen/>
        <w:t>но</w:t>
      </w:r>
      <w:r>
        <w:softHyphen/>
        <w:t>ше</w:t>
      </w:r>
      <w:r>
        <w:softHyphen/>
        <w:t>ние этих сил равно:</w:t>
      </w:r>
    </w:p>
    <w:p w:rsidR="00D51CB9" w:rsidRDefault="00D51CB9" w:rsidP="00FF36C9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485900" cy="304800"/>
            <wp:effectExtent l="19050" t="0" r="0" b="0"/>
            <wp:docPr id="28" name="Рисунок 28" descr="https://fsd.multiurok.ru/html/2018/03/18/s_5aae7f85402ea/86301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multiurok.ru/html/2018/03/18/s_5aae7f85402ea/863012_1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D51CB9" w:rsidRDefault="00D51CB9" w:rsidP="00D51CB9">
      <w:pPr>
        <w:pStyle w:val="a3"/>
      </w:pPr>
      <w:r>
        <w:rPr>
          <w:noProof/>
        </w:rPr>
        <w:drawing>
          <wp:inline distT="0" distB="0" distL="0" distR="0">
            <wp:extent cx="1181100" cy="285750"/>
            <wp:effectExtent l="19050" t="0" r="0" b="0"/>
            <wp:docPr id="29" name="Рисунок 29" descr="https://fsd.multiurok.ru/html/2018/03/18/s_5aae7f85402ea/863012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multiurok.ru/html/2018/03/18/s_5aae7f85402ea/863012_1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D51CB9" w:rsidRPr="00FF36C9" w:rsidRDefault="00D51CB9" w:rsidP="00FF36C9">
      <w:pPr>
        <w:pStyle w:val="a3"/>
        <w:rPr>
          <w:vertAlign w:val="subscript"/>
          <w:lang w:val="en-US"/>
        </w:rPr>
      </w:pPr>
      <w:r>
        <w:rPr>
          <w:i/>
          <w:iCs/>
        </w:rPr>
        <w:t>Ответ</w:t>
      </w:r>
      <w:r>
        <w:t>: </w:t>
      </w:r>
      <w:r w:rsidR="00FF36C9">
        <w:rPr>
          <w:lang w:val="en-US"/>
        </w:rPr>
        <w:t xml:space="preserve"> F = 8F</w:t>
      </w:r>
      <w:r w:rsidR="00FF36C9">
        <w:rPr>
          <w:vertAlign w:val="subscript"/>
          <w:lang w:val="en-US"/>
        </w:rPr>
        <w:t>1</w:t>
      </w:r>
    </w:p>
    <w:p w:rsidR="00D51CB9" w:rsidRPr="00FF36C9" w:rsidRDefault="00FF36C9" w:rsidP="00FF36C9">
      <w:pPr>
        <w:pStyle w:val="a3"/>
        <w:jc w:val="center"/>
        <w:rPr>
          <w:lang w:val="en-US"/>
        </w:rPr>
      </w:pPr>
      <w:r>
        <w:rPr>
          <w:b/>
          <w:bCs/>
        </w:rPr>
        <w:t xml:space="preserve">Задача </w:t>
      </w:r>
      <w:r>
        <w:rPr>
          <w:b/>
          <w:bCs/>
          <w:lang w:val="en-US"/>
        </w:rPr>
        <w:t>2</w:t>
      </w:r>
    </w:p>
    <w:p w:rsidR="00FF36C9" w:rsidRDefault="00FF36C9" w:rsidP="00FF36C9">
      <w:pPr>
        <w:pStyle w:val="a3"/>
      </w:pPr>
      <w:r>
        <w:t xml:space="preserve">В трех вершинах квадрата со стороной 10 см находятся одинаковые точечные положительные заряды, равные по 3 </w:t>
      </w:r>
      <w:r>
        <w:rPr>
          <w:rStyle w:val="a8"/>
          <w:vertAlign w:val="superscript"/>
        </w:rPr>
        <w:t>.</w:t>
      </w:r>
      <w:r>
        <w:t xml:space="preserve"> 10</w:t>
      </w:r>
      <w:r>
        <w:rPr>
          <w:vertAlign w:val="superscript"/>
        </w:rPr>
        <w:t>–8</w:t>
      </w:r>
      <w:r>
        <w:t xml:space="preserve"> Кл. С какой силой будут действовать эти заряды на положительный точечный заряд 2 </w:t>
      </w:r>
      <w:r>
        <w:rPr>
          <w:rStyle w:val="a8"/>
          <w:vertAlign w:val="superscript"/>
        </w:rPr>
        <w:t>.</w:t>
      </w:r>
      <w:r>
        <w:t xml:space="preserve"> 10</w:t>
      </w:r>
      <w:r>
        <w:rPr>
          <w:vertAlign w:val="superscript"/>
        </w:rPr>
        <w:t>–8</w:t>
      </w:r>
      <w:r>
        <w:t> Кл, расположенный в четвертой вершине квадрата?</w:t>
      </w:r>
    </w:p>
    <w:p w:rsidR="00FF36C9" w:rsidRDefault="00FF36C9" w:rsidP="00FF36C9">
      <w:pPr>
        <w:pStyle w:val="a3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15000" cy="2924175"/>
            <wp:effectExtent l="19050" t="0" r="0" b="0"/>
            <wp:docPr id="1554" name="Рисунок 1554" descr="https://urok.1sept.ru/%D1%81%D1%82%D0%B0%D1%82%D1%8C%D0%B8/64146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https://urok.1sept.ru/%D1%81%D1%82%D0%B0%D1%82%D1%8C%D0%B8/641462/img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C9" w:rsidRPr="00FF36C9" w:rsidRDefault="00FF36C9" w:rsidP="00FF36C9">
      <w:pPr>
        <w:pStyle w:val="a3"/>
        <w:jc w:val="center"/>
        <w:rPr>
          <w:lang w:val="en-US"/>
        </w:rPr>
      </w:pPr>
      <w:r>
        <w:rPr>
          <w:b/>
          <w:bCs/>
        </w:rPr>
        <w:t xml:space="preserve">Задача </w:t>
      </w:r>
      <w:r>
        <w:rPr>
          <w:b/>
          <w:bCs/>
          <w:lang w:val="en-US"/>
        </w:rPr>
        <w:t>3</w:t>
      </w:r>
    </w:p>
    <w:p w:rsidR="00FF36C9" w:rsidRDefault="00FF36C9" w:rsidP="00FF36C9">
      <w:pPr>
        <w:pStyle w:val="a3"/>
      </w:pPr>
      <w:r>
        <w:t>На каком расстоянии от шарика  А, погруженного в керосин, должна быть расположена стальная пылинка В объемом 9мм</w:t>
      </w:r>
      <w:r>
        <w:rPr>
          <w:vertAlign w:val="superscript"/>
        </w:rPr>
        <w:t>3</w:t>
      </w:r>
      <w:r>
        <w:t>, чтобы она находилась в равновесии? Заряд шарика равен 7 нКл, а заряд пылинки равен – 2,1 нКл.</w:t>
      </w:r>
    </w:p>
    <w:p w:rsidR="00FF36C9" w:rsidRDefault="00FF36C9" w:rsidP="00FF36C9">
      <w:pPr>
        <w:pStyle w:val="a3"/>
        <w:jc w:val="center"/>
      </w:pPr>
      <w:r>
        <w:rPr>
          <w:noProof/>
        </w:rPr>
        <w:drawing>
          <wp:inline distT="0" distB="0" distL="0" distR="0">
            <wp:extent cx="5715000" cy="2562225"/>
            <wp:effectExtent l="19050" t="0" r="0" b="0"/>
            <wp:docPr id="1556" name="Рисунок 1556" descr="https://urok.1sept.ru/%D1%81%D1%82%D0%B0%D1%82%D1%8C%D0%B8/641462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https://urok.1sept.ru/%D1%81%D1%82%D0%B0%D1%82%D1%8C%D0%B8/641462/img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CB9" w:rsidRPr="00225D38" w:rsidRDefault="00225D38" w:rsidP="00D51CB9">
      <w:pPr>
        <w:pStyle w:val="a3"/>
        <w:spacing w:after="240" w:afterAutospacing="0"/>
        <w:jc w:val="center"/>
      </w:pPr>
      <w:r>
        <w:rPr>
          <w:lang w:val="en-US"/>
        </w:rPr>
        <w:t xml:space="preserve">Задача 4. </w:t>
      </w:r>
    </w:p>
    <w:p w:rsidR="00225D38" w:rsidRDefault="00225D38" w:rsidP="00225D38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Заряженный шарик приводят в соприкосновение с точно таким же незаряженным шариком. Находясь на расстоянии </w:t>
      </w:r>
      <w:r w:rsidRPr="00EC53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EC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=15см, шарики отталкиваются с силой </w:t>
      </w:r>
      <w:r w:rsidRPr="00EC53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C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=1мН.  Каков был первоначальный заряд заряженного шарика?</w:t>
      </w:r>
    </w:p>
    <w:p w:rsidR="00225D38" w:rsidRPr="00225D38" w:rsidRDefault="00225D38" w:rsidP="00225D38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5D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Оформить самим</w:t>
      </w:r>
    </w:p>
    <w:p w:rsidR="00225D38" w:rsidRPr="00EC53DD" w:rsidRDefault="00225D38" w:rsidP="00225D38">
      <w:pPr>
        <w:rPr>
          <w:sz w:val="24"/>
          <w:szCs w:val="24"/>
        </w:rPr>
      </w:pPr>
      <w:r>
        <w:rPr>
          <w:sz w:val="24"/>
          <w:szCs w:val="24"/>
        </w:rPr>
        <w:t xml:space="preserve">Решение: </w:t>
      </w:r>
      <w:r w:rsidRPr="00EC53DD">
        <w:rPr>
          <w:sz w:val="24"/>
          <w:szCs w:val="24"/>
        </w:rPr>
        <w:t xml:space="preserve">При соприкосновении заряд разделится ровно пополам (шарики одинаковые).По данной силе взаимодействия можем определить заряды шариков после соприкосновения (не забудем, что все величины надо представить в единицах СИ </w:t>
      </w:r>
    </w:p>
    <w:p w:rsidR="00225D38" w:rsidRPr="00EC53DD" w:rsidRDefault="00225D38" w:rsidP="00225D38">
      <w:pPr>
        <w:jc w:val="center"/>
        <w:rPr>
          <w:sz w:val="24"/>
          <w:szCs w:val="24"/>
        </w:rPr>
      </w:pPr>
      <w:r w:rsidRPr="00EC53DD">
        <w:rPr>
          <w:noProof/>
          <w:sz w:val="24"/>
          <w:szCs w:val="24"/>
        </w:rPr>
        <w:drawing>
          <wp:inline distT="0" distB="0" distL="0" distR="0">
            <wp:extent cx="638175" cy="379730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3DD">
        <w:rPr>
          <w:sz w:val="24"/>
          <w:szCs w:val="24"/>
        </w:rPr>
        <w:t xml:space="preserve">    </w:t>
      </w:r>
      <w:r w:rsidR="00941EE0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95325" cy="371475"/>
                <wp:effectExtent l="0" t="0" r="0" b="0"/>
                <wp:docPr id="3" name="AutoShape 1" descr="Решение задач на сайте www.easy-physic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5FDDC" id="AutoShape 1" o:spid="_x0000_s1026" alt="Решение задач на сайте www.easy-physic.ru" style="width:54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225D38" w:rsidRPr="00EC53DD" w:rsidRDefault="00225D38" w:rsidP="00225D38">
      <w:pPr>
        <w:jc w:val="center"/>
        <w:rPr>
          <w:sz w:val="24"/>
          <w:szCs w:val="24"/>
        </w:rPr>
      </w:pPr>
      <w:r w:rsidRPr="00EC53DD">
        <w:rPr>
          <w:sz w:val="24"/>
          <w:szCs w:val="24"/>
        </w:rPr>
        <w:t> </w:t>
      </w:r>
      <w:r w:rsidRPr="00EC53DD">
        <w:rPr>
          <w:noProof/>
          <w:sz w:val="24"/>
          <w:szCs w:val="24"/>
        </w:rPr>
        <w:drawing>
          <wp:inline distT="0" distB="0" distL="0" distR="0">
            <wp:extent cx="698500" cy="379730"/>
            <wp:effectExtent l="19050" t="0" r="635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3DD">
        <w:rPr>
          <w:sz w:val="24"/>
          <w:szCs w:val="24"/>
        </w:rPr>
        <w:t xml:space="preserve">   </w:t>
      </w:r>
      <w:r w:rsidR="00941EE0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362075" cy="371475"/>
                <wp:effectExtent l="0" t="0" r="0" b="0"/>
                <wp:docPr id="2" name="AutoShape 2" descr="Решение задач на сайте www.easy-physic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9868C" id="AutoShape 2" o:spid="_x0000_s1026" alt="Решение задач на сайте www.easy-physic.ru" style="width:107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225D38" w:rsidRPr="00EC53DD" w:rsidRDefault="00225D38" w:rsidP="00225D38">
      <w:pPr>
        <w:jc w:val="center"/>
        <w:rPr>
          <w:sz w:val="24"/>
          <w:szCs w:val="24"/>
          <w:lang w:val="en-US"/>
        </w:rPr>
      </w:pPr>
      <w:r w:rsidRPr="00EC53DD">
        <w:rPr>
          <w:sz w:val="24"/>
          <w:szCs w:val="24"/>
        </w:rPr>
        <w:t>   </w:t>
      </w:r>
      <w:r w:rsidRPr="00EC53DD">
        <w:rPr>
          <w:noProof/>
          <w:sz w:val="24"/>
          <w:szCs w:val="24"/>
        </w:rPr>
        <w:drawing>
          <wp:inline distT="0" distB="0" distL="0" distR="0">
            <wp:extent cx="1362710" cy="362585"/>
            <wp:effectExtent l="19050" t="0" r="889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8" w:rsidRPr="00EC53DD" w:rsidRDefault="00225D38" w:rsidP="00225D38">
      <w:pPr>
        <w:jc w:val="center"/>
        <w:rPr>
          <w:sz w:val="24"/>
          <w:szCs w:val="24"/>
          <w:lang w:val="en-US"/>
        </w:rPr>
      </w:pPr>
      <w:r w:rsidRPr="00EC53DD">
        <w:rPr>
          <w:noProof/>
          <w:sz w:val="24"/>
          <w:szCs w:val="24"/>
        </w:rPr>
        <w:lastRenderedPageBreak/>
        <w:drawing>
          <wp:inline distT="0" distB="0" distL="0" distR="0">
            <wp:extent cx="3002280" cy="396875"/>
            <wp:effectExtent l="19050" t="0" r="7620" b="0"/>
            <wp:docPr id="1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8" w:rsidRPr="00EC53DD" w:rsidRDefault="00225D38" w:rsidP="00225D38">
      <w:pPr>
        <w:rPr>
          <w:sz w:val="24"/>
          <w:szCs w:val="24"/>
        </w:rPr>
      </w:pPr>
      <w:r w:rsidRPr="00EC53DD">
        <w:rPr>
          <w:sz w:val="24"/>
          <w:szCs w:val="24"/>
        </w:rPr>
        <w:t>Тогда до соприкосновения заряд заряженного шарика был вдвое больше:</w:t>
      </w:r>
    </w:p>
    <w:p w:rsidR="00225D38" w:rsidRPr="00EC53DD" w:rsidRDefault="00225D38" w:rsidP="00225D38">
      <w:pPr>
        <w:jc w:val="center"/>
        <w:rPr>
          <w:sz w:val="24"/>
          <w:szCs w:val="24"/>
        </w:rPr>
      </w:pPr>
      <w:r w:rsidRPr="00EC53DD">
        <w:rPr>
          <w:sz w:val="24"/>
          <w:szCs w:val="24"/>
        </w:rPr>
        <w:t>   </w:t>
      </w:r>
      <w:r w:rsidRPr="00EC53DD">
        <w:rPr>
          <w:noProof/>
          <w:sz w:val="24"/>
          <w:szCs w:val="24"/>
        </w:rPr>
        <w:drawing>
          <wp:inline distT="0" distB="0" distL="0" distR="0">
            <wp:extent cx="1699260" cy="180975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38" w:rsidRPr="00EC53DD" w:rsidRDefault="00225D38" w:rsidP="00225D38">
      <w:pPr>
        <w:rPr>
          <w:sz w:val="24"/>
          <w:szCs w:val="24"/>
        </w:rPr>
      </w:pPr>
      <w:r w:rsidRPr="00EC53DD">
        <w:rPr>
          <w:sz w:val="24"/>
          <w:szCs w:val="24"/>
        </w:rPr>
        <w:t xml:space="preserve">Ответ: </w:t>
      </w:r>
      <w:r w:rsidR="00941EE0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581150" cy="180975"/>
                <wp:effectExtent l="0" t="0" r="0" b="0"/>
                <wp:docPr id="1" name="AutoShape 3" descr="Подготовка к ГИА, ОГЭ, ЕГ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7E250" id="AutoShape 3" o:spid="_x0000_s1026" alt="Подготовка к ГИА, ОГЭ, ЕГЭ" style="width:124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EC53DD">
        <w:rPr>
          <w:sz w:val="24"/>
          <w:szCs w:val="24"/>
        </w:rPr>
        <w:t>Кл, или 10 мкКл.</w:t>
      </w:r>
    </w:p>
    <w:p w:rsidR="00225D38" w:rsidRPr="00532057" w:rsidRDefault="00225D38" w:rsidP="00225D38">
      <w:pPr>
        <w:jc w:val="both"/>
        <w:rPr>
          <w:color w:val="000000"/>
          <w:sz w:val="24"/>
          <w:szCs w:val="24"/>
        </w:rPr>
      </w:pPr>
    </w:p>
    <w:p w:rsidR="00D51CB9" w:rsidRDefault="00D51CB9" w:rsidP="00D51CB9">
      <w:pPr>
        <w:pStyle w:val="a3"/>
        <w:spacing w:after="240" w:afterAutospacing="0"/>
        <w:jc w:val="center"/>
      </w:pPr>
    </w:p>
    <w:p w:rsidR="00225D38" w:rsidRDefault="00225D38" w:rsidP="00225D38">
      <w:pPr>
        <w:jc w:val="both"/>
        <w:rPr>
          <w:b/>
          <w:sz w:val="28"/>
          <w:szCs w:val="28"/>
        </w:rPr>
      </w:pPr>
      <w:r w:rsidRPr="002D5A35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орма отчета</w:t>
      </w:r>
      <w:r w:rsidRPr="002D5A35">
        <w:rPr>
          <w:b/>
          <w:sz w:val="28"/>
          <w:szCs w:val="28"/>
        </w:rPr>
        <w:t xml:space="preserve"> </w:t>
      </w:r>
    </w:p>
    <w:p w:rsidR="00225D38" w:rsidRDefault="00225D38" w:rsidP="00225D3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F81">
        <w:rPr>
          <w:rFonts w:ascii="Times New Roman" w:hAnsi="Times New Roman"/>
          <w:sz w:val="28"/>
          <w:szCs w:val="28"/>
        </w:rPr>
        <w:t>Сделать фото</w:t>
      </w:r>
      <w:r>
        <w:rPr>
          <w:rFonts w:ascii="Times New Roman" w:hAnsi="Times New Roman"/>
          <w:sz w:val="28"/>
          <w:szCs w:val="28"/>
        </w:rPr>
        <w:t>отчёт</w:t>
      </w:r>
      <w:r w:rsidRPr="008B2F81">
        <w:rPr>
          <w:rFonts w:ascii="Times New Roman" w:hAnsi="Times New Roman"/>
          <w:sz w:val="28"/>
          <w:szCs w:val="28"/>
        </w:rPr>
        <w:t xml:space="preserve"> ответов </w:t>
      </w:r>
      <w:r>
        <w:rPr>
          <w:rFonts w:ascii="Times New Roman" w:hAnsi="Times New Roman"/>
          <w:sz w:val="28"/>
          <w:szCs w:val="28"/>
        </w:rPr>
        <w:t xml:space="preserve">или оформите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Pr="008B2F81">
        <w:rPr>
          <w:rFonts w:ascii="Times New Roman" w:hAnsi="Times New Roman"/>
          <w:sz w:val="28"/>
          <w:szCs w:val="28"/>
        </w:rPr>
        <w:t xml:space="preserve"> </w:t>
      </w:r>
    </w:p>
    <w:p w:rsidR="00225D38" w:rsidRDefault="00225D38" w:rsidP="00225D38">
      <w:pPr>
        <w:jc w:val="both"/>
        <w:rPr>
          <w:b/>
          <w:sz w:val="32"/>
          <w:szCs w:val="32"/>
        </w:rPr>
      </w:pPr>
      <w:r w:rsidRPr="002D5A35">
        <w:rPr>
          <w:b/>
          <w:sz w:val="28"/>
          <w:szCs w:val="28"/>
        </w:rPr>
        <w:t>Получатель отчета.</w:t>
      </w:r>
      <w:r w:rsidRPr="002D5A35">
        <w:rPr>
          <w:sz w:val="28"/>
          <w:szCs w:val="28"/>
        </w:rPr>
        <w:t xml:space="preserve"> </w:t>
      </w:r>
      <w:r>
        <w:rPr>
          <w:b/>
          <w:sz w:val="32"/>
          <w:szCs w:val="32"/>
          <w:highlight w:val="yellow"/>
        </w:rPr>
        <w:t>Черданцева Тамара Исаевна</w:t>
      </w:r>
      <w:r w:rsidRPr="00552DF8">
        <w:rPr>
          <w:b/>
          <w:sz w:val="32"/>
          <w:szCs w:val="32"/>
          <w:highlight w:val="yellow"/>
        </w:rPr>
        <w:t xml:space="preserve">: </w:t>
      </w:r>
    </w:p>
    <w:p w:rsidR="00225D38" w:rsidRPr="0093568F" w:rsidRDefault="00225D38" w:rsidP="00225D38">
      <w:pPr>
        <w:jc w:val="both"/>
        <w:rPr>
          <w:b/>
          <w:sz w:val="28"/>
          <w:szCs w:val="28"/>
        </w:rPr>
      </w:pPr>
      <w:r w:rsidRPr="002D5A35">
        <w:rPr>
          <w:sz w:val="28"/>
          <w:szCs w:val="28"/>
        </w:rPr>
        <w:t xml:space="preserve">электронная почта </w:t>
      </w:r>
      <w:hyperlink r:id="rId22" w:history="1">
        <w:r w:rsidRPr="00225D38">
          <w:rPr>
            <w:rStyle w:val="aa"/>
            <w:b/>
            <w:color w:val="auto"/>
            <w:sz w:val="32"/>
            <w:szCs w:val="32"/>
            <w:u w:val="none"/>
            <w:lang w:val="en-US"/>
          </w:rPr>
          <w:t>tich</w:t>
        </w:r>
        <w:r w:rsidRPr="00225D38">
          <w:rPr>
            <w:rStyle w:val="aa"/>
            <w:b/>
            <w:color w:val="auto"/>
            <w:sz w:val="32"/>
            <w:szCs w:val="32"/>
            <w:u w:val="none"/>
          </w:rPr>
          <w:t>59@</w:t>
        </w:r>
        <w:r w:rsidRPr="00225D38">
          <w:rPr>
            <w:rStyle w:val="aa"/>
            <w:b/>
            <w:color w:val="auto"/>
            <w:sz w:val="32"/>
            <w:szCs w:val="32"/>
            <w:u w:val="none"/>
            <w:lang w:val="en-US"/>
          </w:rPr>
          <w:t>mail</w:t>
        </w:r>
        <w:r w:rsidRPr="00225D38">
          <w:rPr>
            <w:rStyle w:val="aa"/>
            <w:b/>
            <w:color w:val="auto"/>
            <w:sz w:val="32"/>
            <w:szCs w:val="32"/>
            <w:u w:val="none"/>
          </w:rPr>
          <w:t>.</w:t>
        </w:r>
        <w:r w:rsidRPr="00225D38">
          <w:rPr>
            <w:rStyle w:val="aa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 w:rsidRPr="00225D38">
        <w:rPr>
          <w:b/>
          <w:sz w:val="32"/>
          <w:szCs w:val="32"/>
        </w:rPr>
        <w:t xml:space="preserve">; </w:t>
      </w:r>
      <w:r w:rsidRPr="0093568F">
        <w:rPr>
          <w:b/>
          <w:sz w:val="28"/>
          <w:szCs w:val="28"/>
          <w:lang w:val="en-US"/>
        </w:rPr>
        <w:t>WhatsApp</w:t>
      </w:r>
      <w:r w:rsidRPr="0093568F">
        <w:rPr>
          <w:b/>
          <w:sz w:val="28"/>
          <w:szCs w:val="28"/>
        </w:rPr>
        <w:t xml:space="preserve"> +79126641840</w:t>
      </w:r>
    </w:p>
    <w:p w:rsidR="00225D38" w:rsidRPr="0093568F" w:rsidRDefault="00225D38" w:rsidP="00225D38">
      <w:pPr>
        <w:jc w:val="both"/>
        <w:rPr>
          <w:b/>
          <w:sz w:val="32"/>
          <w:szCs w:val="32"/>
        </w:rPr>
      </w:pPr>
      <w:r w:rsidRPr="0093568F">
        <w:rPr>
          <w:b/>
          <w:sz w:val="28"/>
          <w:szCs w:val="28"/>
        </w:rPr>
        <w:t>Срок выполнения задания:</w:t>
      </w:r>
      <w:r>
        <w:rPr>
          <w:b/>
          <w:sz w:val="28"/>
          <w:szCs w:val="28"/>
        </w:rPr>
        <w:t xml:space="preserve"> 10</w:t>
      </w:r>
      <w:r w:rsidRPr="0093568F">
        <w:rPr>
          <w:b/>
          <w:sz w:val="28"/>
          <w:szCs w:val="28"/>
        </w:rPr>
        <w:t>.04.2020</w:t>
      </w:r>
    </w:p>
    <w:p w:rsidR="00D51CB9" w:rsidRDefault="00D51CB9" w:rsidP="00D51CB9">
      <w:pPr>
        <w:pStyle w:val="a3"/>
        <w:jc w:val="center"/>
      </w:pPr>
    </w:p>
    <w:p w:rsidR="00BD62B1" w:rsidRPr="00420043" w:rsidRDefault="00BD62B1" w:rsidP="00D51CB9">
      <w:pPr>
        <w:jc w:val="both"/>
        <w:rPr>
          <w:sz w:val="28"/>
          <w:szCs w:val="28"/>
        </w:rPr>
      </w:pPr>
    </w:p>
    <w:sectPr w:rsidR="00BD62B1" w:rsidRPr="00420043" w:rsidSect="00BD6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7AF2"/>
    <w:multiLevelType w:val="hybridMultilevel"/>
    <w:tmpl w:val="A4DE4802"/>
    <w:lvl w:ilvl="0" w:tplc="498A98F6">
      <w:start w:val="1"/>
      <w:numFmt w:val="decimal"/>
      <w:lvlText w:val="%1."/>
      <w:lvlJc w:val="left"/>
      <w:pPr>
        <w:ind w:left="700" w:hanging="360"/>
      </w:pPr>
      <w:rPr>
        <w:rFonts w:ascii="Verdana" w:hAnsi="Verdana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E0"/>
    <w:rsid w:val="00207404"/>
    <w:rsid w:val="00225D38"/>
    <w:rsid w:val="00431C6F"/>
    <w:rsid w:val="00941EE0"/>
    <w:rsid w:val="00BD62B1"/>
    <w:rsid w:val="00D51CB9"/>
    <w:rsid w:val="00EA5E15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AC1F4-7D07-45BF-8810-08EFF46C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1C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C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5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D51CB9"/>
    <w:rPr>
      <w:color w:val="808080"/>
    </w:rPr>
  </w:style>
  <w:style w:type="character" w:styleId="a8">
    <w:name w:val="Strong"/>
    <w:basedOn w:val="a0"/>
    <w:uiPriority w:val="22"/>
    <w:qFormat/>
    <w:rsid w:val="00FF36C9"/>
    <w:rPr>
      <w:b/>
      <w:bCs/>
    </w:rPr>
  </w:style>
  <w:style w:type="paragraph" w:styleId="a9">
    <w:name w:val="List Paragraph"/>
    <w:basedOn w:val="a"/>
    <w:uiPriority w:val="34"/>
    <w:qFormat/>
    <w:rsid w:val="00225D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225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tich59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85;&#1072;%20&#1089;&#1072;&#1081;&#1090;\&#1057;&#1074;-19%20&#1060;&#1080;&#1079;&#1080;&#1082;&#1072;%2009.04.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Св-19 Физика 09.04.2020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2020-04-09T10:15:00Z</dcterms:created>
  <dcterms:modified xsi:type="dcterms:W3CDTF">2020-04-09T10:15:00Z</dcterms:modified>
</cp:coreProperties>
</file>