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77" w:rsidRDefault="00F63150">
      <w:r>
        <w:rPr>
          <w:noProof/>
        </w:rPr>
        <w:pict>
          <v:rect id="_x0000_s1034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tbl>
                  <w:tblPr>
                    <w:tblStyle w:val="af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5D34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5D3477" w:rsidRDefault="005D3477">
                        <w:pPr>
                          <w:pStyle w:val="af7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5D34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5D3477" w:rsidRDefault="005D3477">
                        <w:pPr>
                          <w:pStyle w:val="af7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34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5D3477" w:rsidRDefault="005D3477">
                        <w:pPr>
                          <w:pStyle w:val="af7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5D3477" w:rsidRDefault="005D3477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5D3477" w:rsidRDefault="005D3477"/>
    <w:sdt>
      <w:sdtPr>
        <w:alias w:val="Название резюме"/>
        <w:tag w:val="Название резюме"/>
        <w:id w:val="707398252"/>
        <w:placeholder>
          <w:docPart w:val="7DD34E74E8324FF4B06296FAEAB38286"/>
        </w:placeholder>
        <w:docPartList>
          <w:docPartGallery w:val="Quick Parts"/>
          <w:docPartCategory w:val=" Название резюме"/>
        </w:docPartList>
      </w:sdtPr>
      <w:sdtContent>
        <w:p w:rsidR="005D3477" w:rsidRDefault="005D3477"/>
        <w:tbl>
          <w:tblPr>
            <w:tblStyle w:val="af"/>
            <w:tblW w:w="4337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3256"/>
            <w:gridCol w:w="4612"/>
          </w:tblGrid>
          <w:tr w:rsidR="005D3477" w:rsidTr="00D40798">
            <w:trPr>
              <w:trHeight w:val="4854"/>
            </w:trPr>
            <w:tc>
              <w:tcPr>
                <w:tcW w:w="2023" w:type="pct"/>
              </w:tcPr>
              <w:sdt>
                <w:sdtPr>
                  <w:id w:val="26081749"/>
                  <w:placeholder>
                    <w:docPart w:val="371BE0E495314A6EB138FBF6ADE5E12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D3477" w:rsidRDefault="00A94676">
                    <w:pPr>
                      <w:pStyle w:val="afa"/>
                    </w:pPr>
                    <w:r>
                      <w:t>Сажин Владислав Александрович</w:t>
                    </w:r>
                  </w:p>
                </w:sdtContent>
              </w:sdt>
              <w:p w:rsidR="005D3477" w:rsidRDefault="00A94676">
                <w:pPr>
                  <w:pStyle w:val="af7"/>
                </w:pPr>
                <w:r>
                  <w:t>8 900-202-12-74</w:t>
                </w:r>
              </w:p>
              <w:p w:rsidR="005D3477" w:rsidRDefault="005D3477">
                <w:pPr>
                  <w:pStyle w:val="af7"/>
                  <w:rPr>
                    <w:b/>
                    <w:bCs/>
                  </w:rPr>
                </w:pPr>
              </w:p>
              <w:p w:rsidR="005D3477" w:rsidRPr="00A94676" w:rsidRDefault="00A94676">
                <w:pPr>
                  <w:pStyle w:val="af7"/>
                </w:pPr>
                <w:r>
                  <w:t>г</w:t>
                </w:r>
                <w:proofErr w:type="gramStart"/>
                <w:r>
                  <w:t>.Б</w:t>
                </w:r>
                <w:proofErr w:type="gramEnd"/>
                <w:r>
                  <w:t>огданович, 1 квартал, д.14,кв.57.</w:t>
                </w:r>
              </w:p>
              <w:p w:rsidR="005D3477" w:rsidRPr="003D36A4" w:rsidRDefault="00F63150">
                <w:pPr>
                  <w:pStyle w:val="af7"/>
                  <w:rPr>
                    <w:color w:val="0070C0"/>
                  </w:rPr>
                </w:pPr>
                <w:hyperlink r:id="rId10" w:history="1">
                  <w:r w:rsidR="00543B51" w:rsidRPr="003D36A4">
                    <w:rPr>
                      <w:rStyle w:val="af9"/>
                      <w:color w:val="0070C0"/>
                      <w:lang w:val="en-US"/>
                    </w:rPr>
                    <w:t>vladislav</w:t>
                  </w:r>
                  <w:r w:rsidR="00543B51" w:rsidRPr="003D36A4">
                    <w:rPr>
                      <w:rStyle w:val="af9"/>
                      <w:color w:val="0070C0"/>
                    </w:rPr>
                    <w:t>.</w:t>
                  </w:r>
                  <w:r w:rsidR="00543B51" w:rsidRPr="003D36A4">
                    <w:rPr>
                      <w:rStyle w:val="af9"/>
                      <w:color w:val="0070C0"/>
                      <w:lang w:val="en-US"/>
                    </w:rPr>
                    <w:t>sazhin</w:t>
                  </w:r>
                  <w:r w:rsidR="00543B51" w:rsidRPr="003D36A4">
                    <w:rPr>
                      <w:rStyle w:val="af9"/>
                      <w:color w:val="0070C0"/>
                    </w:rPr>
                    <w:t>@</w:t>
                  </w:r>
                  <w:r w:rsidR="00543B51" w:rsidRPr="003D36A4">
                    <w:rPr>
                      <w:rStyle w:val="af9"/>
                      <w:color w:val="0070C0"/>
                      <w:lang w:val="en-US"/>
                    </w:rPr>
                    <w:t>inbox</w:t>
                  </w:r>
                  <w:r w:rsidR="00543B51" w:rsidRPr="003D36A4">
                    <w:rPr>
                      <w:rStyle w:val="af9"/>
                      <w:color w:val="0070C0"/>
                    </w:rPr>
                    <w:t>.</w:t>
                  </w:r>
                  <w:r w:rsidR="00543B51" w:rsidRPr="003D36A4">
                    <w:rPr>
                      <w:rStyle w:val="af9"/>
                      <w:color w:val="0070C0"/>
                      <w:lang w:val="en-US"/>
                    </w:rPr>
                    <w:t>ru</w:t>
                  </w:r>
                </w:hyperlink>
              </w:p>
              <w:p w:rsidR="00543B51" w:rsidRPr="00543B51" w:rsidRDefault="00543B51">
                <w:pPr>
                  <w:pStyle w:val="af7"/>
                </w:pPr>
              </w:p>
              <w:p w:rsidR="005D3477" w:rsidRDefault="005D3477" w:rsidP="00A94676">
                <w:pPr>
                  <w:pStyle w:val="af7"/>
                </w:pPr>
              </w:p>
            </w:tc>
            <w:tc>
              <w:tcPr>
                <w:tcW w:w="2977" w:type="pct"/>
              </w:tcPr>
              <w:p w:rsidR="005D3477" w:rsidRDefault="00DC7113">
                <w:pPr>
                  <w:pStyle w:val="af7"/>
                  <w:jc w:val="right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1600200" cy="2133600"/>
                      <wp:effectExtent l="19050" t="0" r="0" b="0"/>
                      <wp:docPr id="2" name="Рисунок 1" descr="C:\Users\Админ\Desktop\FGtr8O8aSJ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Админ\Desktop\FGtr8O8aSJ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 l="29658" r="2811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2133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56E07" w:rsidRDefault="00F63150" w:rsidP="00156E07"/>
      </w:sdtContent>
    </w:sdt>
    <w:p w:rsidR="005D3477" w:rsidRPr="00156E07" w:rsidRDefault="006C79B1" w:rsidP="00156E07">
      <w:pPr>
        <w:pStyle w:val="afa"/>
        <w:rPr>
          <w:sz w:val="28"/>
        </w:rPr>
      </w:pPr>
      <w:r w:rsidRPr="00156E07">
        <w:rPr>
          <w:sz w:val="28"/>
        </w:rPr>
        <w:t>Цели</w:t>
      </w:r>
    </w:p>
    <w:p w:rsidR="002C3931" w:rsidRDefault="00543B51">
      <w:pPr>
        <w:pStyle w:val="aff4"/>
      </w:pPr>
      <w:r>
        <w:t>Найти стабильный заработок со средней заработной платой для обеспечения собственной жизни и для оказания материальной помощи семье.</w:t>
      </w:r>
      <w:r>
        <w:br/>
        <w:t>Набраться опыта в дальнейшей работе и постепенно продвигаться по карьерной лестнице.</w:t>
      </w:r>
    </w:p>
    <w:p w:rsidR="005D3477" w:rsidRPr="00543B51" w:rsidRDefault="002C3931">
      <w:pPr>
        <w:pStyle w:val="aff4"/>
      </w:pPr>
      <w:r>
        <w:t>Установить хорошие, дружеские отношения с рабочим коллективом для более успешного сотрудничества.</w:t>
      </w:r>
      <w:r w:rsidR="00543B51">
        <w:br/>
      </w:r>
    </w:p>
    <w:p w:rsidR="005D3477" w:rsidRDefault="006C79B1">
      <w:pPr>
        <w:pStyle w:val="aff6"/>
      </w:pPr>
      <w:r>
        <w:t>Образование</w:t>
      </w:r>
      <w:r w:rsidR="00DC7113">
        <w:t xml:space="preserve"> ГА</w:t>
      </w:r>
      <w:r w:rsidR="00A94676">
        <w:t>ПОУ СО «Богдановичский политехникум»</w:t>
      </w:r>
    </w:p>
    <w:p w:rsidR="002C3931" w:rsidRPr="002C3931" w:rsidRDefault="002C3931" w:rsidP="003D36A4">
      <w:r>
        <w:t xml:space="preserve">по специальности </w:t>
      </w:r>
      <w:r w:rsidRPr="002C393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23.02.03 Техническое обслуживание</w:t>
      </w:r>
      <w:r w:rsidR="00156E07">
        <w:t xml:space="preserve"> </w:t>
      </w:r>
      <w:r w:rsidRPr="002C393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и ремонт автомобильного транспорта</w:t>
      </w:r>
    </w:p>
    <w:p w:rsidR="00156E07" w:rsidRDefault="002C3931" w:rsidP="00156E07">
      <w:pPr>
        <w:pStyle w:val="aff2"/>
        <w:rPr>
          <w:rStyle w:val="17"/>
        </w:rPr>
      </w:pPr>
      <w:r>
        <w:rPr>
          <w:rStyle w:val="17"/>
        </w:rPr>
        <w:t>дата окончания</w:t>
      </w:r>
      <w:r w:rsidR="00543B51">
        <w:rPr>
          <w:rStyle w:val="17"/>
        </w:rPr>
        <w:t xml:space="preserve">: </w:t>
      </w:r>
      <w:r w:rsidR="00A94676">
        <w:rPr>
          <w:rStyle w:val="17"/>
        </w:rPr>
        <w:t>30.06.20</w:t>
      </w:r>
      <w:r w:rsidR="00DC7113">
        <w:rPr>
          <w:rStyle w:val="17"/>
        </w:rPr>
        <w:t>20 г.</w:t>
      </w:r>
      <w:r w:rsidR="006C79B1">
        <w:rPr>
          <w:rStyle w:val="17"/>
        </w:rPr>
        <w:t xml:space="preserve"> </w:t>
      </w:r>
    </w:p>
    <w:p w:rsidR="00A94676" w:rsidRPr="00A94676" w:rsidRDefault="006C79B1" w:rsidP="00156E07">
      <w:pPr>
        <w:pStyle w:val="aff2"/>
      </w:pPr>
      <w:r>
        <w:t>Опыт работы</w:t>
      </w:r>
      <w:r w:rsidR="00156E07">
        <w:t>:</w:t>
      </w:r>
    </w:p>
    <w:p w:rsidR="00156E07" w:rsidRPr="00156E07" w:rsidRDefault="00A94676" w:rsidP="00156E07">
      <w:pPr>
        <w:pStyle w:val="aff1"/>
        <w:rPr>
          <w:color w:val="auto"/>
        </w:rPr>
      </w:pPr>
      <w:r w:rsidRPr="00156E07">
        <w:rPr>
          <w:color w:val="auto"/>
        </w:rPr>
        <w:t>Месячная практика на предприятии от политехникума.</w:t>
      </w:r>
      <w:r w:rsidR="00156E07" w:rsidRPr="00156E07">
        <w:rPr>
          <w:color w:val="auto"/>
        </w:rPr>
        <w:t xml:space="preserve"> </w:t>
      </w:r>
    </w:p>
    <w:p w:rsidR="005D3477" w:rsidRDefault="006C79B1" w:rsidP="00156E07">
      <w:pPr>
        <w:pStyle w:val="aff2"/>
      </w:pPr>
      <w:r>
        <w:t>Умения и навыки</w:t>
      </w:r>
    </w:p>
    <w:p w:rsidR="003D36A4" w:rsidRDefault="00A94676">
      <w:pPr>
        <w:pStyle w:val="a"/>
      </w:pPr>
      <w:r>
        <w:t>Имеются базовые знания в устройстве автомобиля, достаточн</w:t>
      </w:r>
      <w:r w:rsidR="00543B51">
        <w:t xml:space="preserve">о поверхностные </w:t>
      </w:r>
      <w:bookmarkStart w:id="0" w:name="_GoBack"/>
      <w:bookmarkEnd w:id="0"/>
      <w:r w:rsidR="00543B51">
        <w:t xml:space="preserve">навыки ремонта. </w:t>
      </w:r>
    </w:p>
    <w:p w:rsidR="005D3477" w:rsidRDefault="00543B51">
      <w:pPr>
        <w:pStyle w:val="a"/>
      </w:pPr>
      <w:r>
        <w:t>Быстро обучаем, если наглядно показать рабочий процесс и объяснить суть работ.</w:t>
      </w:r>
    </w:p>
    <w:p w:rsidR="002C3931" w:rsidRDefault="002C3931">
      <w:pPr>
        <w:pStyle w:val="a"/>
      </w:pPr>
      <w:proofErr w:type="gramStart"/>
      <w:r>
        <w:t>Дисциплинирован</w:t>
      </w:r>
      <w:proofErr w:type="gramEnd"/>
      <w:r>
        <w:t>, всегда выполняю указания руководящего состава.</w:t>
      </w:r>
    </w:p>
    <w:p w:rsidR="002C3931" w:rsidRDefault="002C3931">
      <w:pPr>
        <w:pStyle w:val="a"/>
      </w:pPr>
      <w:r>
        <w:t>В работе с коллективом не имею достаточно опыта, но вполне готов начать сотрудничать  с новыми людьми.</w:t>
      </w:r>
    </w:p>
    <w:p w:rsidR="0055044E" w:rsidRPr="0055044E" w:rsidRDefault="0055044E" w:rsidP="0055044E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044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Согласие субъекта персональных данных на обработку его персональных данных</w:t>
      </w:r>
    </w:p>
    <w:p w:rsidR="0055044E" w:rsidRPr="0055044E" w:rsidRDefault="0055044E" w:rsidP="0055044E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5044E" w:rsidRPr="0055044E" w:rsidRDefault="0055044E" w:rsidP="0055044E">
      <w:pPr>
        <w:pStyle w:val="20"/>
        <w:spacing w:before="0" w:after="0"/>
        <w:ind w:firstLine="4680"/>
        <w:rPr>
          <w:rFonts w:ascii="Times New Roman" w:hAnsi="Times New Roman" w:cs="Times New Roman"/>
          <w:color w:val="auto"/>
        </w:rPr>
      </w:pPr>
      <w:r w:rsidRPr="0055044E">
        <w:rPr>
          <w:rFonts w:ascii="Times New Roman" w:hAnsi="Times New Roman" w:cs="Times New Roman"/>
          <w:color w:val="auto"/>
        </w:rPr>
        <w:t xml:space="preserve">Директору ГАПОУ </w:t>
      </w:r>
      <w:proofErr w:type="gramStart"/>
      <w:r w:rsidRPr="0055044E">
        <w:rPr>
          <w:rFonts w:ascii="Times New Roman" w:hAnsi="Times New Roman" w:cs="Times New Roman"/>
          <w:color w:val="auto"/>
        </w:rPr>
        <w:t>СО</w:t>
      </w:r>
      <w:proofErr w:type="gramEnd"/>
      <w:r w:rsidRPr="0055044E">
        <w:rPr>
          <w:rFonts w:ascii="Times New Roman" w:hAnsi="Times New Roman" w:cs="Times New Roman"/>
          <w:color w:val="auto"/>
        </w:rPr>
        <w:t xml:space="preserve"> </w:t>
      </w:r>
    </w:p>
    <w:p w:rsidR="0055044E" w:rsidRPr="0055044E" w:rsidRDefault="0055044E" w:rsidP="0055044E">
      <w:pPr>
        <w:pStyle w:val="20"/>
        <w:spacing w:before="0" w:after="0"/>
        <w:ind w:firstLine="4680"/>
        <w:rPr>
          <w:rFonts w:ascii="Times New Roman" w:hAnsi="Times New Roman" w:cs="Times New Roman"/>
          <w:color w:val="auto"/>
        </w:rPr>
      </w:pPr>
      <w:r w:rsidRPr="0055044E">
        <w:rPr>
          <w:rFonts w:ascii="Times New Roman" w:hAnsi="Times New Roman" w:cs="Times New Roman"/>
          <w:color w:val="auto"/>
        </w:rPr>
        <w:t>«Богдановичский политехникум»</w:t>
      </w:r>
    </w:p>
    <w:p w:rsidR="0055044E" w:rsidRPr="0055044E" w:rsidRDefault="0055044E" w:rsidP="0055044E">
      <w:pPr>
        <w:pStyle w:val="20"/>
        <w:spacing w:before="0" w:after="0"/>
        <w:ind w:firstLine="4680"/>
        <w:rPr>
          <w:rFonts w:ascii="Times New Roman" w:hAnsi="Times New Roman" w:cs="Times New Roman"/>
          <w:color w:val="auto"/>
        </w:rPr>
      </w:pPr>
      <w:r w:rsidRPr="0055044E">
        <w:rPr>
          <w:rFonts w:ascii="Times New Roman" w:hAnsi="Times New Roman" w:cs="Times New Roman"/>
          <w:color w:val="auto"/>
        </w:rPr>
        <w:t>С.М. Звягинцеву</w:t>
      </w:r>
    </w:p>
    <w:p w:rsidR="0055044E" w:rsidRDefault="0055044E" w:rsidP="0055044E">
      <w:pPr>
        <w:pStyle w:val="20"/>
        <w:spacing w:before="0" w:after="0"/>
        <w:ind w:firstLine="4680"/>
        <w:rPr>
          <w:rFonts w:ascii="Times New Roman" w:hAnsi="Times New Roman" w:cs="Times New Roman"/>
          <w:color w:val="auto"/>
        </w:rPr>
      </w:pPr>
      <w:r w:rsidRPr="0055044E">
        <w:rPr>
          <w:rFonts w:ascii="Times New Roman" w:hAnsi="Times New Roman" w:cs="Times New Roman"/>
          <w:color w:val="auto"/>
        </w:rPr>
        <w:t xml:space="preserve">от Сажина Владислава </w:t>
      </w:r>
    </w:p>
    <w:p w:rsidR="0055044E" w:rsidRPr="0055044E" w:rsidRDefault="0055044E" w:rsidP="0055044E">
      <w:pPr>
        <w:pStyle w:val="20"/>
        <w:spacing w:before="0" w:after="0"/>
        <w:ind w:firstLine="4680"/>
        <w:rPr>
          <w:rFonts w:ascii="Times New Roman" w:hAnsi="Times New Roman" w:cs="Times New Roman"/>
          <w:color w:val="auto"/>
        </w:rPr>
      </w:pPr>
      <w:r w:rsidRPr="0055044E">
        <w:rPr>
          <w:rFonts w:ascii="Times New Roman" w:hAnsi="Times New Roman" w:cs="Times New Roman"/>
          <w:color w:val="auto"/>
        </w:rPr>
        <w:t>Александровича</w:t>
      </w:r>
    </w:p>
    <w:p w:rsidR="0055044E" w:rsidRPr="0055044E" w:rsidRDefault="0055044E" w:rsidP="0055044E">
      <w:pPr>
        <w:pStyle w:val="20"/>
        <w:spacing w:before="0" w:after="0"/>
        <w:ind w:firstLine="4680"/>
        <w:jc w:val="center"/>
        <w:rPr>
          <w:rFonts w:ascii="Times New Roman" w:hAnsi="Times New Roman" w:cs="Times New Roman"/>
          <w:b w:val="0"/>
          <w:color w:val="auto"/>
        </w:rPr>
      </w:pPr>
      <w:r w:rsidRPr="0055044E">
        <w:rPr>
          <w:rFonts w:ascii="Times New Roman" w:hAnsi="Times New Roman" w:cs="Times New Roman"/>
          <w:b w:val="0"/>
          <w:color w:val="auto"/>
          <w:vertAlign w:val="superscript"/>
        </w:rPr>
        <w:t xml:space="preserve">(ФИО </w:t>
      </w:r>
      <w:proofErr w:type="gramStart"/>
      <w:r w:rsidRPr="0055044E">
        <w:rPr>
          <w:rFonts w:ascii="Times New Roman" w:hAnsi="Times New Roman" w:cs="Times New Roman"/>
          <w:b w:val="0"/>
          <w:color w:val="auto"/>
          <w:vertAlign w:val="superscript"/>
        </w:rPr>
        <w:t>обучающегося</w:t>
      </w:r>
      <w:proofErr w:type="gramEnd"/>
      <w:r w:rsidRPr="0055044E">
        <w:rPr>
          <w:rFonts w:ascii="Times New Roman" w:hAnsi="Times New Roman" w:cs="Times New Roman"/>
          <w:b w:val="0"/>
          <w:color w:val="auto"/>
          <w:vertAlign w:val="superscript"/>
        </w:rPr>
        <w:t>)</w:t>
      </w:r>
    </w:p>
    <w:p w:rsidR="0055044E" w:rsidRPr="0055044E" w:rsidRDefault="0055044E" w:rsidP="0055044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5044E" w:rsidRPr="0055044E" w:rsidRDefault="0055044E" w:rsidP="0055044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5044E" w:rsidRPr="0055044E" w:rsidRDefault="0055044E" w:rsidP="0055044E">
      <w:pPr>
        <w:pStyle w:val="afa"/>
        <w:rPr>
          <w:rFonts w:ascii="Times New Roman" w:hAnsi="Times New Roman" w:cs="Times New Roman"/>
          <w:color w:val="auto"/>
          <w:sz w:val="24"/>
          <w:szCs w:val="24"/>
        </w:rPr>
      </w:pPr>
      <w:r w:rsidRPr="005504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Я, _ </w:t>
      </w:r>
      <w:r w:rsidRPr="0055044E">
        <w:rPr>
          <w:rFonts w:ascii="Times New Roman" w:hAnsi="Times New Roman" w:cs="Times New Roman"/>
          <w:color w:val="auto"/>
          <w:sz w:val="24"/>
          <w:szCs w:val="24"/>
        </w:rPr>
        <w:t>Сажин Владислав Александрович</w:t>
      </w:r>
      <w:r w:rsidRPr="005504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</w:p>
    <w:p w:rsidR="0055044E" w:rsidRPr="0055044E" w:rsidRDefault="0055044E" w:rsidP="0055044E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044E">
        <w:rPr>
          <w:rFonts w:ascii="Times New Roman" w:hAnsi="Times New Roman" w:cs="Times New Roman"/>
          <w:color w:val="auto"/>
          <w:sz w:val="24"/>
          <w:szCs w:val="24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55044E" w:rsidRPr="0055044E" w:rsidRDefault="0055044E" w:rsidP="0055044E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5044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фамилия, имя, отчество; </w:t>
      </w:r>
    </w:p>
    <w:p w:rsidR="0055044E" w:rsidRPr="0055044E" w:rsidRDefault="0055044E" w:rsidP="0055044E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5044E">
        <w:rPr>
          <w:rFonts w:ascii="Times New Roman" w:hAnsi="Times New Roman" w:cs="Times New Roman"/>
          <w:bCs/>
          <w:color w:val="auto"/>
          <w:sz w:val="24"/>
          <w:szCs w:val="24"/>
        </w:rPr>
        <w:t>дата и место рождения;</w:t>
      </w:r>
    </w:p>
    <w:p w:rsidR="0055044E" w:rsidRPr="0055044E" w:rsidRDefault="0055044E" w:rsidP="0055044E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5044E">
        <w:rPr>
          <w:rFonts w:ascii="Times New Roman" w:hAnsi="Times New Roman" w:cs="Times New Roman"/>
          <w:bCs/>
          <w:color w:val="auto"/>
          <w:sz w:val="24"/>
          <w:szCs w:val="24"/>
        </w:rPr>
        <w:t>номер телефона;</w:t>
      </w:r>
    </w:p>
    <w:p w:rsidR="0055044E" w:rsidRPr="0055044E" w:rsidRDefault="0055044E" w:rsidP="0055044E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5044E">
        <w:rPr>
          <w:rFonts w:ascii="Times New Roman" w:hAnsi="Times New Roman" w:cs="Times New Roman"/>
          <w:bCs/>
          <w:color w:val="auto"/>
          <w:sz w:val="24"/>
          <w:szCs w:val="24"/>
        </w:rPr>
        <w:t>адрес электронной почты;</w:t>
      </w:r>
    </w:p>
    <w:p w:rsidR="0055044E" w:rsidRPr="0055044E" w:rsidRDefault="0055044E" w:rsidP="0055044E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5044E">
        <w:rPr>
          <w:rFonts w:ascii="Times New Roman" w:hAnsi="Times New Roman" w:cs="Times New Roman"/>
          <w:bCs/>
          <w:color w:val="auto"/>
          <w:sz w:val="24"/>
          <w:szCs w:val="24"/>
        </w:rPr>
        <w:t>образовательное учреждение и его адрес;</w:t>
      </w:r>
    </w:p>
    <w:p w:rsidR="0055044E" w:rsidRPr="0055044E" w:rsidRDefault="0055044E" w:rsidP="0055044E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5044E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дополнительные сведения.</w:t>
      </w:r>
    </w:p>
    <w:p w:rsidR="0055044E" w:rsidRPr="0055044E" w:rsidRDefault="0055044E" w:rsidP="0055044E">
      <w:pPr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5044E">
        <w:rPr>
          <w:rFonts w:ascii="Times New Roman" w:hAnsi="Times New Roman" w:cs="Times New Roman"/>
          <w:color w:val="auto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55044E" w:rsidRPr="0055044E" w:rsidRDefault="0055044E" w:rsidP="0055044E">
      <w:pPr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044E">
        <w:rPr>
          <w:rFonts w:ascii="Times New Roman" w:hAnsi="Times New Roman" w:cs="Times New Roman"/>
          <w:color w:val="auto"/>
          <w:sz w:val="24"/>
          <w:szCs w:val="24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55044E" w:rsidRPr="0055044E" w:rsidRDefault="0055044E" w:rsidP="0055044E">
      <w:pPr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044E">
        <w:rPr>
          <w:rFonts w:ascii="Times New Roman" w:hAnsi="Times New Roman" w:cs="Times New Roman"/>
          <w:color w:val="auto"/>
          <w:sz w:val="24"/>
          <w:szCs w:val="24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55044E" w:rsidRPr="0055044E" w:rsidRDefault="0055044E" w:rsidP="0055044E">
      <w:pPr>
        <w:pStyle w:val="aff9"/>
        <w:spacing w:before="0" w:beforeAutospacing="0" w:after="0" w:afterAutospacing="0"/>
        <w:ind w:firstLine="720"/>
        <w:jc w:val="both"/>
        <w:rPr>
          <w:bCs/>
        </w:rPr>
      </w:pPr>
      <w:r w:rsidRPr="0055044E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55044E">
        <w:rPr>
          <w:bCs/>
        </w:rPr>
        <w:t>н(</w:t>
      </w:r>
      <w:proofErr w:type="gramEnd"/>
      <w:r w:rsidRPr="0055044E">
        <w:rPr>
          <w:bCs/>
        </w:rPr>
        <w:t>а).</w:t>
      </w:r>
    </w:p>
    <w:p w:rsidR="0055044E" w:rsidRPr="0055044E" w:rsidRDefault="0055044E" w:rsidP="0055044E">
      <w:pPr>
        <w:pStyle w:val="2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55044E">
        <w:rPr>
          <w:rFonts w:ascii="Times New Roman" w:hAnsi="Times New Roman" w:cs="Times New Roman"/>
          <w:b w:val="0"/>
          <w:color w:val="auto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55044E">
        <w:rPr>
          <w:rFonts w:ascii="Times New Roman" w:hAnsi="Times New Roman" w:cs="Times New Roman"/>
          <w:b w:val="0"/>
          <w:color w:val="auto"/>
        </w:rPr>
        <w:t>н(</w:t>
      </w:r>
      <w:proofErr w:type="gramEnd"/>
      <w:r w:rsidRPr="0055044E">
        <w:rPr>
          <w:rFonts w:ascii="Times New Roman" w:hAnsi="Times New Roman" w:cs="Times New Roman"/>
          <w:b w:val="0"/>
          <w:color w:val="auto"/>
        </w:rPr>
        <w:t xml:space="preserve">а). </w:t>
      </w:r>
    </w:p>
    <w:p w:rsidR="0055044E" w:rsidRPr="0055044E" w:rsidRDefault="0055044E" w:rsidP="0055044E">
      <w:pPr>
        <w:pStyle w:val="20"/>
        <w:spacing w:before="0" w:after="0"/>
        <w:ind w:left="5040"/>
        <w:jc w:val="right"/>
        <w:rPr>
          <w:rFonts w:ascii="Times New Roman" w:hAnsi="Times New Roman" w:cs="Times New Roman"/>
          <w:b w:val="0"/>
          <w:color w:val="auto"/>
        </w:rPr>
      </w:pPr>
      <w:r w:rsidRPr="0055044E">
        <w:rPr>
          <w:rFonts w:ascii="Times New Roman" w:hAnsi="Times New Roman" w:cs="Times New Roman"/>
          <w:b w:val="0"/>
          <w:color w:val="auto"/>
        </w:rPr>
        <w:t>«04»</w:t>
      </w:r>
      <w:r w:rsidRPr="0055044E">
        <w:rPr>
          <w:rFonts w:ascii="Times New Roman" w:hAnsi="Times New Roman" w:cs="Times New Roman"/>
          <w:b w:val="0"/>
          <w:color w:val="auto"/>
          <w:u w:val="single"/>
        </w:rPr>
        <w:t xml:space="preserve"> Июня</w:t>
      </w:r>
      <w:r w:rsidRPr="0055044E">
        <w:rPr>
          <w:rFonts w:ascii="Times New Roman" w:hAnsi="Times New Roman" w:cs="Times New Roman"/>
          <w:b w:val="0"/>
          <w:color w:val="auto"/>
        </w:rPr>
        <w:t xml:space="preserve"> 2020 г.</w:t>
      </w:r>
    </w:p>
    <w:p w:rsidR="0055044E" w:rsidRPr="0055044E" w:rsidRDefault="0055044E" w:rsidP="0055044E">
      <w:pPr>
        <w:pStyle w:val="20"/>
        <w:spacing w:before="0" w:after="0"/>
        <w:ind w:left="5040"/>
        <w:jc w:val="right"/>
        <w:rPr>
          <w:rFonts w:ascii="Times New Roman" w:hAnsi="Times New Roman" w:cs="Times New Roman"/>
          <w:b w:val="0"/>
          <w:color w:val="auto"/>
          <w:u w:val="single"/>
        </w:rPr>
      </w:pPr>
      <w:r w:rsidRPr="0055044E">
        <w:rPr>
          <w:rFonts w:ascii="Times New Roman" w:hAnsi="Times New Roman" w:cs="Times New Roman"/>
          <w:b w:val="0"/>
          <w:color w:val="auto"/>
          <w:u w:val="single"/>
        </w:rPr>
        <w:t>______/Сажин В.А.</w:t>
      </w:r>
    </w:p>
    <w:p w:rsidR="0055044E" w:rsidRPr="0055044E" w:rsidRDefault="0055044E" w:rsidP="0055044E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55044E" w:rsidRPr="0055044E" w:rsidSect="005D34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255" w:rsidRDefault="00986255">
      <w:r>
        <w:separator/>
      </w:r>
    </w:p>
    <w:p w:rsidR="00986255" w:rsidRDefault="00986255"/>
    <w:p w:rsidR="00986255" w:rsidRDefault="00986255"/>
    <w:p w:rsidR="00986255" w:rsidRDefault="00986255"/>
    <w:p w:rsidR="00986255" w:rsidRDefault="00986255"/>
    <w:p w:rsidR="00986255" w:rsidRDefault="00986255"/>
    <w:p w:rsidR="00986255" w:rsidRDefault="00986255"/>
    <w:p w:rsidR="00986255" w:rsidRDefault="00986255"/>
    <w:p w:rsidR="00986255" w:rsidRDefault="00986255"/>
  </w:endnote>
  <w:endnote w:type="continuationSeparator" w:id="0">
    <w:p w:rsidR="00986255" w:rsidRDefault="00986255">
      <w:r>
        <w:continuationSeparator/>
      </w:r>
    </w:p>
    <w:p w:rsidR="00986255" w:rsidRDefault="00986255"/>
    <w:p w:rsidR="00986255" w:rsidRDefault="00986255"/>
    <w:p w:rsidR="00986255" w:rsidRDefault="00986255"/>
    <w:p w:rsidR="00986255" w:rsidRDefault="00986255"/>
    <w:p w:rsidR="00986255" w:rsidRDefault="00986255"/>
    <w:p w:rsidR="00986255" w:rsidRDefault="00986255"/>
    <w:p w:rsidR="00986255" w:rsidRDefault="00986255"/>
    <w:p w:rsidR="00986255" w:rsidRDefault="009862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77" w:rsidRDefault="00F63150">
    <w:pPr>
      <w:pStyle w:val="af2"/>
    </w:pPr>
    <w:r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805325498"/>
                  <w:placeholder>
                    <w:docPart w:val="9B1433C31FA94FB38C94E5E034BD1C36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5D3477" w:rsidRDefault="00A94676">
                    <w:pPr>
                      <w:pStyle w:val="aff7"/>
                    </w:pPr>
                    <w:r>
                      <w:t>Сажин Владислав Александрович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5D3477" w:rsidRDefault="00F63150">
                <w:pPr>
                  <w:pStyle w:val="af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F63150">
                  <w:fldChar w:fldCharType="begin"/>
                </w:r>
                <w:r w:rsidR="00D40798">
                  <w:instrText xml:space="preserve"> PAGE  \* Arabic  \* MERGEFORMAT </w:instrText>
                </w:r>
                <w:r w:rsidRPr="00F63150">
                  <w:fldChar w:fldCharType="separate"/>
                </w:r>
                <w:r w:rsidR="006C79B1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77" w:rsidRDefault="00F63150">
    <w:pPr>
      <w:rPr>
        <w:sz w:val="10"/>
        <w:szCs w:val="10"/>
      </w:rPr>
    </w:pPr>
    <w:r>
      <w:rPr>
        <w:noProof/>
        <w:sz w:val="10"/>
        <w:szCs w:val="10"/>
      </w:rPr>
      <w:pict>
        <v:rect id="_x0000_s27668" style="position:absolute;margin-left:-252.4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sdt>
                <w:sdtPr>
                  <w:id w:val="20760667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5D3477" w:rsidRDefault="00A94676">
                    <w:pPr>
                      <w:pStyle w:val="aff7"/>
                    </w:pPr>
                    <w:r>
                      <w:t>Сажин Владислав Александрович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7666" style="position:absolute;margin-left:38.0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66" inset="0,0,0,0">
            <w:txbxContent>
              <w:p w:rsidR="005D3477" w:rsidRDefault="00F63150">
                <w:pPr>
                  <w:pStyle w:val="af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F63150">
                  <w:fldChar w:fldCharType="begin"/>
                </w:r>
                <w:r w:rsidR="00D40798">
                  <w:instrText xml:space="preserve"> PAGE  \* Arabic  \* MERGEFORMAT </w:instrText>
                </w:r>
                <w:r w:rsidRPr="00F63150">
                  <w:fldChar w:fldCharType="separate"/>
                </w:r>
                <w:r w:rsidR="0055044E" w:rsidRPr="0055044E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  <w:p w:rsidR="005D3477" w:rsidRDefault="005D3477">
    <w:pPr>
      <w:pStyle w:val="af2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77" w:rsidRDefault="00F63150">
    <w:pPr>
      <w:pStyle w:val="af2"/>
    </w:pPr>
    <w:r>
      <w:rPr>
        <w:noProof/>
      </w:rPr>
      <w:pict>
        <v:roundrect id="_x0000_s276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</w:rPr>
      <w:pict>
        <v:oval id="_x0000_s27658" style="position:absolute;margin-left:3.6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58" inset="0,0,0,0">
            <w:txbxContent>
              <w:p w:rsidR="005D3477" w:rsidRDefault="005D3477">
                <w:pPr>
                  <w:pStyle w:val="af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255" w:rsidRDefault="00986255">
      <w:r>
        <w:separator/>
      </w:r>
    </w:p>
    <w:p w:rsidR="00986255" w:rsidRDefault="00986255"/>
    <w:p w:rsidR="00986255" w:rsidRDefault="00986255"/>
    <w:p w:rsidR="00986255" w:rsidRDefault="00986255"/>
    <w:p w:rsidR="00986255" w:rsidRDefault="00986255"/>
    <w:p w:rsidR="00986255" w:rsidRDefault="00986255"/>
    <w:p w:rsidR="00986255" w:rsidRDefault="00986255"/>
    <w:p w:rsidR="00986255" w:rsidRDefault="00986255"/>
    <w:p w:rsidR="00986255" w:rsidRDefault="00986255"/>
  </w:footnote>
  <w:footnote w:type="continuationSeparator" w:id="0">
    <w:p w:rsidR="00986255" w:rsidRDefault="00986255">
      <w:r>
        <w:continuationSeparator/>
      </w:r>
    </w:p>
    <w:p w:rsidR="00986255" w:rsidRDefault="00986255"/>
    <w:p w:rsidR="00986255" w:rsidRDefault="00986255"/>
    <w:p w:rsidR="00986255" w:rsidRDefault="00986255"/>
    <w:p w:rsidR="00986255" w:rsidRDefault="00986255"/>
    <w:p w:rsidR="00986255" w:rsidRDefault="00986255"/>
    <w:p w:rsidR="00986255" w:rsidRDefault="00986255"/>
    <w:p w:rsidR="00986255" w:rsidRDefault="00986255"/>
    <w:p w:rsidR="00986255" w:rsidRDefault="009862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77" w:rsidRDefault="005D347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77" w:rsidRDefault="005D3477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77" w:rsidRDefault="005D347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proofState w:spelling="clean" w:grammar="clean"/>
  <w:attachedTemplate r:id="rId1"/>
  <w:styleLockQFSet/>
  <w:defaultTabStop w:val="709"/>
  <w:drawingGridHorizontalSpacing w:val="110"/>
  <w:displayHorizontalDrawingGridEvery w:val="2"/>
  <w:characterSpacingControl w:val="doNotCompress"/>
  <w:hdrShapeDefaults>
    <o:shapedefaults v:ext="edit" spidmax="27672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543B51"/>
    <w:rsid w:val="00156E07"/>
    <w:rsid w:val="002C3931"/>
    <w:rsid w:val="003D36A4"/>
    <w:rsid w:val="00543B51"/>
    <w:rsid w:val="0055044E"/>
    <w:rsid w:val="005D3477"/>
    <w:rsid w:val="00667F55"/>
    <w:rsid w:val="006C79B1"/>
    <w:rsid w:val="00986255"/>
    <w:rsid w:val="00A94676"/>
    <w:rsid w:val="00D40798"/>
    <w:rsid w:val="00DC7113"/>
    <w:rsid w:val="00F6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72">
      <o:colormenu v:ext="edit" fillcolor="none [3204]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3477"/>
    <w:pPr>
      <w:spacing w:after="160"/>
    </w:pPr>
    <w:rPr>
      <w:rFonts w:eastAsiaTheme="minorEastAsia" w:cstheme="minorBidi"/>
      <w:color w:val="000000" w:themeColor="text1"/>
      <w:lang w:val="ru-RU"/>
    </w:rPr>
  </w:style>
  <w:style w:type="paragraph" w:styleId="1">
    <w:name w:val="heading 1"/>
    <w:basedOn w:val="a0"/>
    <w:next w:val="a0"/>
    <w:link w:val="10"/>
    <w:uiPriority w:val="9"/>
    <w:rsid w:val="005D3477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semiHidden/>
    <w:unhideWhenUsed/>
    <w:qFormat/>
    <w:rsid w:val="005D3477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5D3477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rsid w:val="005D3477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rsid w:val="005D347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D3477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D3477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D3477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D347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D3477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semiHidden/>
    <w:rsid w:val="005D3477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5D3477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sid w:val="005D3477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51">
    <w:name w:val="Заголовок 5 Знак"/>
    <w:basedOn w:val="a1"/>
    <w:link w:val="50"/>
    <w:uiPriority w:val="9"/>
    <w:semiHidden/>
    <w:rsid w:val="005D3477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60">
    <w:name w:val="Заголовок 6 Знак"/>
    <w:basedOn w:val="a1"/>
    <w:link w:val="6"/>
    <w:uiPriority w:val="9"/>
    <w:semiHidden/>
    <w:rsid w:val="005D3477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5D3477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5D3477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90">
    <w:name w:val="Заголовок 9 Знак"/>
    <w:basedOn w:val="a1"/>
    <w:link w:val="9"/>
    <w:uiPriority w:val="9"/>
    <w:semiHidden/>
    <w:rsid w:val="005D3477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paragraph" w:styleId="a4">
    <w:name w:val="Title"/>
    <w:basedOn w:val="a0"/>
    <w:link w:val="a5"/>
    <w:uiPriority w:val="10"/>
    <w:rsid w:val="005D3477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sid w:val="005D3477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rsid w:val="005D3477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5D3477"/>
    <w:rPr>
      <w:rFonts w:asciiTheme="majorHAnsi" w:eastAsiaTheme="majorEastAsia" w:hAnsiTheme="majorHAnsi" w:cstheme="majorBidi"/>
      <w:sz w:val="28"/>
      <w:szCs w:val="28"/>
    </w:rPr>
  </w:style>
  <w:style w:type="character" w:styleId="a8">
    <w:name w:val="Strong"/>
    <w:uiPriority w:val="22"/>
    <w:qFormat/>
    <w:rsid w:val="005D3477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ru-RU"/>
    </w:rPr>
  </w:style>
  <w:style w:type="character" w:styleId="a9">
    <w:name w:val="Emphasis"/>
    <w:uiPriority w:val="20"/>
    <w:qFormat/>
    <w:rsid w:val="005D3477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ru-RU"/>
    </w:rPr>
  </w:style>
  <w:style w:type="paragraph" w:customStyle="1" w:styleId="11">
    <w:name w:val="Сильная ссылка1"/>
    <w:basedOn w:val="a0"/>
    <w:link w:val="aa"/>
    <w:uiPriority w:val="32"/>
    <w:qFormat/>
    <w:rsid w:val="005D3477"/>
    <w:rPr>
      <w:b/>
      <w:bCs/>
      <w:color w:val="9D3511" w:themeColor="accent1" w:themeShade="BF"/>
      <w:u w:val="single"/>
    </w:rPr>
  </w:style>
  <w:style w:type="character" w:customStyle="1" w:styleId="aa">
    <w:name w:val="Сильная ссылка (знак)"/>
    <w:basedOn w:val="a1"/>
    <w:link w:val="11"/>
    <w:uiPriority w:val="32"/>
    <w:rsid w:val="005D3477"/>
    <w:rPr>
      <w:b/>
      <w:bCs/>
      <w:color w:val="9D3511" w:themeColor="accent1" w:themeShade="BF"/>
      <w:u w:val="single"/>
    </w:rPr>
  </w:style>
  <w:style w:type="paragraph" w:customStyle="1" w:styleId="12">
    <w:name w:val="Слабая ссылка1"/>
    <w:basedOn w:val="a0"/>
    <w:link w:val="ab"/>
    <w:uiPriority w:val="31"/>
    <w:qFormat/>
    <w:rsid w:val="005D3477"/>
    <w:rPr>
      <w:color w:val="737373" w:themeColor="text1" w:themeTint="8C"/>
      <w:u w:val="single"/>
    </w:rPr>
  </w:style>
  <w:style w:type="character" w:customStyle="1" w:styleId="ab">
    <w:name w:val="Слабая ссылка (знак)"/>
    <w:basedOn w:val="a1"/>
    <w:link w:val="12"/>
    <w:uiPriority w:val="31"/>
    <w:rsid w:val="005D3477"/>
    <w:rPr>
      <w:color w:val="737373" w:themeColor="text1" w:themeTint="8C"/>
      <w:u w:val="single"/>
    </w:rPr>
  </w:style>
  <w:style w:type="paragraph" w:customStyle="1" w:styleId="13">
    <w:name w:val="Название книги1"/>
    <w:basedOn w:val="a0"/>
    <w:link w:val="ac"/>
    <w:uiPriority w:val="33"/>
    <w:semiHidden/>
    <w:unhideWhenUsed/>
    <w:qFormat/>
    <w:rsid w:val="005D3477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character" w:customStyle="1" w:styleId="ac">
    <w:name w:val="Название книги (знак)"/>
    <w:basedOn w:val="a1"/>
    <w:link w:val="13"/>
    <w:uiPriority w:val="33"/>
    <w:semiHidden/>
    <w:rsid w:val="005D3477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paragraph" w:customStyle="1" w:styleId="14">
    <w:name w:val="Сильное выделение1"/>
    <w:basedOn w:val="a0"/>
    <w:link w:val="IntenseEmphasisChar"/>
    <w:uiPriority w:val="21"/>
    <w:qFormat/>
    <w:rsid w:val="005D3477"/>
    <w:rPr>
      <w:b/>
      <w:bCs/>
      <w:i/>
      <w:iCs/>
      <w:color w:val="7B6A4D" w:themeColor="accent3" w:themeShade="BF"/>
    </w:rPr>
  </w:style>
  <w:style w:type="character" w:customStyle="1" w:styleId="IntenseEmphasisChar">
    <w:name w:val="Intense Emphasis Char"/>
    <w:basedOn w:val="a1"/>
    <w:link w:val="14"/>
    <w:uiPriority w:val="21"/>
    <w:rsid w:val="005D3477"/>
    <w:rPr>
      <w:b/>
      <w:bCs/>
      <w:i/>
      <w:iCs/>
      <w:color w:val="7B6A4D" w:themeColor="accent3" w:themeShade="BF"/>
    </w:rPr>
  </w:style>
  <w:style w:type="paragraph" w:customStyle="1" w:styleId="15">
    <w:name w:val="Слабое выделение1"/>
    <w:basedOn w:val="a0"/>
    <w:link w:val="ad"/>
    <w:uiPriority w:val="19"/>
    <w:qFormat/>
    <w:rsid w:val="005D3477"/>
    <w:rPr>
      <w:i/>
      <w:iCs/>
      <w:color w:val="737373" w:themeColor="text1" w:themeTint="8C"/>
    </w:rPr>
  </w:style>
  <w:style w:type="character" w:customStyle="1" w:styleId="ad">
    <w:name w:val="Слабое выделение (знак)"/>
    <w:basedOn w:val="a1"/>
    <w:link w:val="15"/>
    <w:uiPriority w:val="19"/>
    <w:rsid w:val="005D3477"/>
    <w:rPr>
      <w:i/>
      <w:iCs/>
      <w:color w:val="737373" w:themeColor="text1" w:themeTint="8C"/>
    </w:rPr>
  </w:style>
  <w:style w:type="paragraph" w:styleId="22">
    <w:name w:val="Quote"/>
    <w:basedOn w:val="a0"/>
    <w:link w:val="23"/>
    <w:uiPriority w:val="29"/>
    <w:qFormat/>
    <w:rsid w:val="005D3477"/>
    <w:rPr>
      <w:i/>
      <w:iCs/>
      <w:color w:val="7F7F7F" w:themeColor="background1" w:themeShade="7F"/>
      <w:sz w:val="24"/>
      <w:szCs w:val="24"/>
    </w:rPr>
  </w:style>
  <w:style w:type="character" w:customStyle="1" w:styleId="23">
    <w:name w:val="Цитата 2 Знак"/>
    <w:basedOn w:val="a1"/>
    <w:link w:val="22"/>
    <w:uiPriority w:val="29"/>
    <w:rsid w:val="005D3477"/>
    <w:rPr>
      <w:i/>
      <w:iCs/>
      <w:color w:val="7F7F7F" w:themeColor="background1" w:themeShade="7F"/>
      <w:sz w:val="24"/>
      <w:szCs w:val="24"/>
    </w:rPr>
  </w:style>
  <w:style w:type="paragraph" w:styleId="ae">
    <w:name w:val="Intense Quote"/>
    <w:basedOn w:val="a0"/>
    <w:uiPriority w:val="30"/>
    <w:qFormat/>
    <w:rsid w:val="005D3477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table" w:styleId="af">
    <w:name w:val="Table Grid"/>
    <w:basedOn w:val="a2"/>
    <w:uiPriority w:val="1"/>
    <w:qFormat/>
    <w:rsid w:val="005D3477"/>
    <w:pPr>
      <w:spacing w:after="0" w:line="240" w:lineRule="auto"/>
    </w:pPr>
    <w:rPr>
      <w:rFonts w:eastAsiaTheme="minorEastAsia"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5D3477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5D3477"/>
    <w:rPr>
      <w:color w:val="000000" w:themeColor="text1"/>
    </w:rPr>
  </w:style>
  <w:style w:type="paragraph" w:styleId="af2">
    <w:name w:val="footer"/>
    <w:basedOn w:val="a0"/>
    <w:link w:val="af3"/>
    <w:uiPriority w:val="99"/>
    <w:semiHidden/>
    <w:unhideWhenUsed/>
    <w:rsid w:val="005D3477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5D3477"/>
    <w:rPr>
      <w:color w:val="000000" w:themeColor="text1"/>
    </w:rPr>
  </w:style>
  <w:style w:type="paragraph" w:styleId="af4">
    <w:name w:val="Balloon Text"/>
    <w:basedOn w:val="a0"/>
    <w:link w:val="af5"/>
    <w:uiPriority w:val="99"/>
    <w:semiHidden/>
    <w:unhideWhenUsed/>
    <w:rsid w:val="005D3477"/>
    <w:rPr>
      <w:rFonts w:hAnsi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5D3477"/>
    <w:rPr>
      <w:rFonts w:eastAsiaTheme="minorEastAsia" w:hAnsi="Tahoma" w:cstheme="minorBidi"/>
      <w:color w:val="000000" w:themeColor="text1"/>
      <w:sz w:val="16"/>
      <w:szCs w:val="16"/>
      <w:lang w:val="ru-RU"/>
    </w:rPr>
  </w:style>
  <w:style w:type="paragraph" w:styleId="af6">
    <w:name w:val="caption"/>
    <w:basedOn w:val="a0"/>
    <w:next w:val="a0"/>
    <w:uiPriority w:val="35"/>
    <w:unhideWhenUsed/>
    <w:rsid w:val="005D3477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af7">
    <w:name w:val="No Spacing"/>
    <w:basedOn w:val="a0"/>
    <w:uiPriority w:val="1"/>
    <w:qFormat/>
    <w:rsid w:val="005D3477"/>
    <w:pPr>
      <w:spacing w:after="0" w:line="240" w:lineRule="auto"/>
    </w:pPr>
  </w:style>
  <w:style w:type="paragraph" w:styleId="af8">
    <w:name w:val="Block Text"/>
    <w:uiPriority w:val="40"/>
    <w:rsid w:val="005D3477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 w:cstheme="minorBidi"/>
      <w:color w:val="7F7F7F" w:themeColor="background1" w:themeShade="7F"/>
      <w:sz w:val="28"/>
      <w:szCs w:val="28"/>
      <w:lang w:val="ru-RU"/>
    </w:rPr>
  </w:style>
  <w:style w:type="paragraph" w:styleId="a">
    <w:name w:val="List Bullet"/>
    <w:basedOn w:val="a0"/>
    <w:uiPriority w:val="36"/>
    <w:unhideWhenUsed/>
    <w:qFormat/>
    <w:rsid w:val="005D3477"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rsid w:val="005D3477"/>
    <w:pPr>
      <w:numPr>
        <w:numId w:val="17"/>
      </w:numPr>
      <w:spacing w:after="0"/>
    </w:pPr>
  </w:style>
  <w:style w:type="paragraph" w:styleId="3">
    <w:name w:val="List Bullet 3"/>
    <w:basedOn w:val="a0"/>
    <w:uiPriority w:val="36"/>
    <w:unhideWhenUsed/>
    <w:qFormat/>
    <w:rsid w:val="005D3477"/>
    <w:pPr>
      <w:numPr>
        <w:numId w:val="18"/>
      </w:numPr>
      <w:spacing w:after="0"/>
    </w:pPr>
  </w:style>
  <w:style w:type="paragraph" w:styleId="4">
    <w:name w:val="List Bullet 4"/>
    <w:basedOn w:val="a0"/>
    <w:uiPriority w:val="36"/>
    <w:unhideWhenUsed/>
    <w:qFormat/>
    <w:rsid w:val="005D3477"/>
    <w:pPr>
      <w:numPr>
        <w:numId w:val="19"/>
      </w:numPr>
      <w:spacing w:after="0"/>
    </w:pPr>
  </w:style>
  <w:style w:type="paragraph" w:styleId="5">
    <w:name w:val="List Bullet 5"/>
    <w:basedOn w:val="a0"/>
    <w:uiPriority w:val="36"/>
    <w:unhideWhenUsed/>
    <w:qFormat/>
    <w:rsid w:val="005D3477"/>
    <w:pPr>
      <w:numPr>
        <w:numId w:val="20"/>
      </w:numPr>
      <w:spacing w:after="0"/>
    </w:pPr>
  </w:style>
  <w:style w:type="paragraph" w:styleId="16">
    <w:name w:val="toc 1"/>
    <w:basedOn w:val="a0"/>
    <w:next w:val="a0"/>
    <w:autoRedefine/>
    <w:uiPriority w:val="99"/>
    <w:semiHidden/>
    <w:unhideWhenUsed/>
    <w:qFormat/>
    <w:rsid w:val="005D3477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5D3477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5D3477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5D3477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5D3477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5D3477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5D3477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5D3477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5D3477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9">
    <w:name w:val="Hyperlink"/>
    <w:basedOn w:val="a1"/>
    <w:uiPriority w:val="99"/>
    <w:unhideWhenUsed/>
    <w:rsid w:val="005D3477"/>
    <w:rPr>
      <w:color w:val="CC9900" w:themeColor="hyperlink"/>
      <w:u w:val="single"/>
    </w:rPr>
  </w:style>
  <w:style w:type="paragraph" w:customStyle="1" w:styleId="afa">
    <w:name w:val="Имя"/>
    <w:basedOn w:val="a0"/>
    <w:uiPriority w:val="2"/>
    <w:qFormat/>
    <w:rsid w:val="005D3477"/>
    <w:pPr>
      <w:spacing w:after="0"/>
    </w:pPr>
    <w:rPr>
      <w:rFonts w:asciiTheme="majorHAnsi" w:eastAsiaTheme="majorEastAsia" w:hAnsiTheme="majorHAnsi" w:cstheme="majorBidi"/>
      <w:b/>
      <w:bCs/>
      <w:color w:val="D34817" w:themeColor="accent1"/>
      <w:sz w:val="48"/>
      <w:szCs w:val="48"/>
    </w:rPr>
  </w:style>
  <w:style w:type="character" w:styleId="afb">
    <w:name w:val="Book Title"/>
    <w:basedOn w:val="a1"/>
    <w:uiPriority w:val="33"/>
    <w:qFormat/>
    <w:rsid w:val="005D3477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ru-RU"/>
    </w:rPr>
  </w:style>
  <w:style w:type="character" w:styleId="afc">
    <w:name w:val="Intense Emphasis"/>
    <w:basedOn w:val="a1"/>
    <w:uiPriority w:val="21"/>
    <w:qFormat/>
    <w:rsid w:val="005D3477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character" w:styleId="afd">
    <w:name w:val="Intense Reference"/>
    <w:basedOn w:val="a1"/>
    <w:uiPriority w:val="32"/>
    <w:qFormat/>
    <w:rsid w:val="005D3477"/>
    <w:rPr>
      <w:b/>
      <w:bCs/>
      <w:color w:val="D34817" w:themeColor="accent1"/>
      <w:sz w:val="22"/>
      <w:u w:val="single"/>
    </w:rPr>
  </w:style>
  <w:style w:type="character" w:styleId="afe">
    <w:name w:val="Subtle Emphasis"/>
    <w:basedOn w:val="a1"/>
    <w:uiPriority w:val="19"/>
    <w:qFormat/>
    <w:rsid w:val="005D3477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aff">
    <w:name w:val="Subtle Reference"/>
    <w:basedOn w:val="a1"/>
    <w:uiPriority w:val="31"/>
    <w:qFormat/>
    <w:rsid w:val="005D3477"/>
    <w:rPr>
      <w:color w:val="737373" w:themeColor="text1" w:themeTint="8C"/>
      <w:sz w:val="22"/>
      <w:u w:val="single"/>
    </w:rPr>
  </w:style>
  <w:style w:type="character" w:styleId="aff0">
    <w:name w:val="Placeholder Text"/>
    <w:basedOn w:val="a1"/>
    <w:uiPriority w:val="99"/>
    <w:rsid w:val="005D3477"/>
    <w:rPr>
      <w:color w:val="808080"/>
    </w:rPr>
  </w:style>
  <w:style w:type="character" w:customStyle="1" w:styleId="17">
    <w:name w:val="Дата подраздела (знак)1"/>
    <w:basedOn w:val="a1"/>
    <w:link w:val="aff1"/>
    <w:rsid w:val="005D3477"/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paragraph" w:customStyle="1" w:styleId="aff2">
    <w:name w:val="Подраздел"/>
    <w:basedOn w:val="a0"/>
    <w:next w:val="a0"/>
    <w:link w:val="aff3"/>
    <w:qFormat/>
    <w:rsid w:val="005D3477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aff4">
    <w:name w:val="Текст подраздела"/>
    <w:basedOn w:val="a0"/>
    <w:qFormat/>
    <w:rsid w:val="005D3477"/>
    <w:pPr>
      <w:spacing w:before="120"/>
      <w:contextualSpacing/>
    </w:pPr>
  </w:style>
  <w:style w:type="paragraph" w:customStyle="1" w:styleId="aff1">
    <w:name w:val="Дата подраздела"/>
    <w:basedOn w:val="a0"/>
    <w:next w:val="a0"/>
    <w:link w:val="17"/>
    <w:qFormat/>
    <w:rsid w:val="005D3477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character" w:customStyle="1" w:styleId="aff5">
    <w:name w:val="Дата подраздела (знак)"/>
    <w:basedOn w:val="a1"/>
    <w:rsid w:val="005D3477"/>
    <w:rPr>
      <w:rFonts w:asciiTheme="majorHAnsi" w:hAnsiTheme="majorHAnsi" w:cs="Times New Roman"/>
      <w:b/>
      <w:color w:val="9B2D1F" w:themeColor="accent2"/>
      <w:spacing w:val="20"/>
      <w:sz w:val="28"/>
      <w:szCs w:val="32"/>
    </w:rPr>
  </w:style>
  <w:style w:type="character" w:customStyle="1" w:styleId="aff3">
    <w:name w:val="Подраздел (знак)"/>
    <w:basedOn w:val="a1"/>
    <w:link w:val="aff2"/>
    <w:rsid w:val="005D3477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aff6">
    <w:name w:val="Раздел"/>
    <w:basedOn w:val="a0"/>
    <w:next w:val="a0"/>
    <w:qFormat/>
    <w:rsid w:val="005D3477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9B2D1F" w:themeColor="accent2"/>
      <w:sz w:val="28"/>
      <w:szCs w:val="28"/>
    </w:rPr>
  </w:style>
  <w:style w:type="paragraph" w:customStyle="1" w:styleId="PlaceholderAutotext32">
    <w:name w:val="PlaceholderAutotext_32"/>
    <w:semiHidden/>
    <w:unhideWhenUsed/>
    <w:rsid w:val="005D3477"/>
    <w:pPr>
      <w:tabs>
        <w:tab w:val="num" w:pos="720"/>
      </w:tabs>
      <w:spacing w:after="0"/>
      <w:ind w:left="360" w:hanging="360"/>
      <w:contextualSpacing/>
    </w:pPr>
    <w:rPr>
      <w:rFonts w:eastAsiaTheme="minorEastAsia" w:cstheme="minorBidi"/>
      <w:color w:val="000000" w:themeColor="text1"/>
      <w:lang w:val="ru-RU"/>
    </w:rPr>
  </w:style>
  <w:style w:type="paragraph" w:customStyle="1" w:styleId="aff7">
    <w:name w:val="Серый текст"/>
    <w:basedOn w:val="af7"/>
    <w:unhideWhenUsed/>
    <w:qFormat/>
    <w:rsid w:val="005D3477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aff8">
    <w:name w:val="Дата подраздела (знак)"/>
    <w:basedOn w:val="a1"/>
    <w:uiPriority w:val="99"/>
    <w:unhideWhenUsed/>
    <w:rsid w:val="005D3477"/>
  </w:style>
  <w:style w:type="paragraph" w:styleId="aff9">
    <w:name w:val="Normal (Web)"/>
    <w:basedOn w:val="a0"/>
    <w:semiHidden/>
    <w:unhideWhenUsed/>
    <w:rsid w:val="0055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vladislav.sazhin@inbox.ru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D34E74E8324FF4B06296FAEAB382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A8504-4D2E-4FFB-BC1F-56152B12F6E1}"/>
      </w:docPartPr>
      <w:docPartBody>
        <w:p w:rsidR="00BE604B" w:rsidRDefault="00974BBB">
          <w:pPr>
            <w:pStyle w:val="7DD34E74E8324FF4B06296FAEAB38286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371BE0E495314A6EB138FBF6ADE5E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7E5D32-2C90-436F-99F5-DF2A16F43944}"/>
      </w:docPartPr>
      <w:docPartBody>
        <w:p w:rsidR="00BE604B" w:rsidRDefault="00974BBB">
          <w:pPr>
            <w:pStyle w:val="371BE0E495314A6EB138FBF6ADE5E12F"/>
          </w:pPr>
          <w:r>
            <w:t>[Введите свое имя]</w:t>
          </w:r>
        </w:p>
      </w:docPartBody>
    </w:docPart>
    <w:docPart>
      <w:docPartPr>
        <w:name w:val="9B1433C31FA94FB38C94E5E034BD1C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6A8C5-FAF4-43C5-BBFB-48D1B716A67B}"/>
      </w:docPartPr>
      <w:docPartBody>
        <w:p w:rsidR="00BE604B" w:rsidRDefault="00974BBB">
          <w:pPr>
            <w:pStyle w:val="9B1433C31FA94FB38C94E5E034BD1C36"/>
          </w:pPr>
          <w:r>
            <w:rPr>
              <w:rStyle w:val="a3"/>
              <w:rFonts w:eastAsiaTheme="majorEastAsia" w:cstheme="majorBidi"/>
              <w:szCs w:val="20"/>
            </w:rPr>
            <w:t>[Введите свое имя]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74BBB"/>
    <w:rsid w:val="001A0B85"/>
    <w:rsid w:val="003A1A34"/>
    <w:rsid w:val="00974BBB"/>
    <w:rsid w:val="00BE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3A1A34"/>
    <w:rPr>
      <w:rFonts w:eastAsiaTheme="minorEastAsia" w:cstheme="minorBidi"/>
      <w:bCs w:val="0"/>
      <w:iCs w:val="0"/>
      <w:color w:val="808080"/>
      <w:szCs w:val="22"/>
      <w:lang w:val="ru-RU"/>
    </w:rPr>
  </w:style>
  <w:style w:type="paragraph" w:customStyle="1" w:styleId="7DD34E74E8324FF4B06296FAEAB38286">
    <w:name w:val="7DD34E74E8324FF4B06296FAEAB38286"/>
    <w:rsid w:val="003A1A34"/>
  </w:style>
  <w:style w:type="paragraph" w:customStyle="1" w:styleId="371BE0E495314A6EB138FBF6ADE5E12F">
    <w:name w:val="371BE0E495314A6EB138FBF6ADE5E12F"/>
    <w:rsid w:val="003A1A34"/>
  </w:style>
  <w:style w:type="paragraph" w:customStyle="1" w:styleId="0E03227C903C42EC9264CF279ED34AD6">
    <w:name w:val="0E03227C903C42EC9264CF279ED34AD6"/>
    <w:rsid w:val="003A1A34"/>
  </w:style>
  <w:style w:type="paragraph" w:customStyle="1" w:styleId="AC863E3139424F078B0B3AF8272ACFE5">
    <w:name w:val="AC863E3139424F078B0B3AF8272ACFE5"/>
    <w:rsid w:val="003A1A34"/>
  </w:style>
  <w:style w:type="paragraph" w:customStyle="1" w:styleId="66BF475079F34AE786ACB9E745574799">
    <w:name w:val="66BF475079F34AE786ACB9E745574799"/>
    <w:rsid w:val="003A1A34"/>
  </w:style>
  <w:style w:type="paragraph" w:customStyle="1" w:styleId="C6E631C41B6C47B7BEB4969CD4621305">
    <w:name w:val="C6E631C41B6C47B7BEB4969CD4621305"/>
    <w:rsid w:val="003A1A34"/>
  </w:style>
  <w:style w:type="paragraph" w:customStyle="1" w:styleId="1EA1B7F74B0B43388C40098CC91FFFBC">
    <w:name w:val="1EA1B7F74B0B43388C40098CC91FFFBC"/>
    <w:rsid w:val="003A1A34"/>
  </w:style>
  <w:style w:type="character" w:customStyle="1" w:styleId="1">
    <w:name w:val="Дата подраздела (знак)1"/>
    <w:basedOn w:val="a0"/>
    <w:link w:val="a4"/>
    <w:rsid w:val="003A1A34"/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a4">
    <w:name w:val="Дата подраздела"/>
    <w:basedOn w:val="a"/>
    <w:next w:val="a"/>
    <w:link w:val="1"/>
    <w:qFormat/>
    <w:rsid w:val="003A1A34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2D18952F8DE94E8CBAC63929C2C9DA72">
    <w:name w:val="2D18952F8DE94E8CBAC63929C2C9DA72"/>
    <w:rsid w:val="003A1A34"/>
  </w:style>
  <w:style w:type="paragraph" w:customStyle="1" w:styleId="9B9B4B7EC5BC4876BC78AA89F18733CE">
    <w:name w:val="9B9B4B7EC5BC4876BC78AA89F18733CE"/>
    <w:rsid w:val="003A1A34"/>
  </w:style>
  <w:style w:type="paragraph" w:customStyle="1" w:styleId="F177414F3B18437F8B9D69339287D471">
    <w:name w:val="F177414F3B18437F8B9D69339287D471"/>
    <w:rsid w:val="003A1A34"/>
  </w:style>
  <w:style w:type="paragraph" w:customStyle="1" w:styleId="EC7542D2A1DE4821ABA8C37B70D93308">
    <w:name w:val="EC7542D2A1DE4821ABA8C37B70D93308"/>
    <w:rsid w:val="003A1A34"/>
  </w:style>
  <w:style w:type="paragraph" w:customStyle="1" w:styleId="A6F4A9EA7DCD481AA8ED1DD504A2CDAF">
    <w:name w:val="A6F4A9EA7DCD481AA8ED1DD504A2CDAF"/>
    <w:rsid w:val="003A1A34"/>
  </w:style>
  <w:style w:type="paragraph" w:customStyle="1" w:styleId="20BA00D2D1D74464840897D926AA4532">
    <w:name w:val="20BA00D2D1D74464840897D926AA4532"/>
    <w:rsid w:val="003A1A34"/>
  </w:style>
  <w:style w:type="paragraph" w:customStyle="1" w:styleId="A29CF4BA176B4BCFA2DDA32CEB70E240">
    <w:name w:val="A29CF4BA176B4BCFA2DDA32CEB70E240"/>
    <w:rsid w:val="003A1A34"/>
  </w:style>
  <w:style w:type="paragraph" w:customStyle="1" w:styleId="C46E0CE8410E477AB63AB36F0C165B63">
    <w:name w:val="C46E0CE8410E477AB63AB36F0C165B63"/>
    <w:rsid w:val="003A1A34"/>
  </w:style>
  <w:style w:type="paragraph" w:customStyle="1" w:styleId="DF183AF4A3D145E7B15851F18D24333D">
    <w:name w:val="DF183AF4A3D145E7B15851F18D24333D"/>
    <w:rsid w:val="003A1A34"/>
  </w:style>
  <w:style w:type="paragraph" w:customStyle="1" w:styleId="962CA9771C06436DAB1334D2B308DCF4">
    <w:name w:val="962CA9771C06436DAB1334D2B308DCF4"/>
    <w:rsid w:val="003A1A34"/>
  </w:style>
  <w:style w:type="paragraph" w:customStyle="1" w:styleId="9B1433C31FA94FB38C94E5E034BD1C36">
    <w:name w:val="9B1433C31FA94FB38C94E5E034BD1C36"/>
    <w:rsid w:val="003A1A34"/>
  </w:style>
  <w:style w:type="paragraph" w:customStyle="1" w:styleId="4494C9049F5648FE93E066110D832437">
    <w:name w:val="4494C9049F5648FE93E066110D832437"/>
    <w:rsid w:val="003A1A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Arial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C006CAEC-1898-41DD-A330-FB85BDE9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&lt;[Type the completion date]&gt; | &lt;[Type the degree]&gt;</vt:lpstr>
      <vt:lpstr>&lt;[Type the start date]&gt; - &lt;[Type the end date]&gt; | &lt;[Type the job title]&gt;</vt:lpstr>
    </vt:vector>
  </TitlesOfParts>
  <Company>Pirat.ca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 Владислав Александрович</dc:creator>
  <cp:lastModifiedBy>Катерина Сергеевна</cp:lastModifiedBy>
  <cp:revision>3</cp:revision>
  <dcterms:created xsi:type="dcterms:W3CDTF">2020-07-05T14:27:00Z</dcterms:created>
  <dcterms:modified xsi:type="dcterms:W3CDTF">2020-07-06T03:39:00Z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