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3" w:rsidRDefault="00CC3CD3"/>
    <w:p w:rsidR="009B6D29" w:rsidRDefault="00AD0452">
      <w:r>
        <w:rPr>
          <w:noProof/>
          <w:lang w:eastAsia="ru-RU"/>
        </w:rPr>
        <w:pict>
          <v:rect id="Rectangle 10" o:spid="_x0000_s1026" style="position:absolute;margin-left:0;margin-top:0;width:544.5pt;height:19.45pt;z-index:251658240;visibility:visible;mso-width-percent:915;mso-position-horizontal:center;mso-position-horizontal-relative:margin;mso-position-vertical:top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" o:allowincell="f" filled="f" stroked="f">
            <v:textbox style="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9B6D29" w:rsidTr="00146D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0C0"/>
                        <w:vAlign w:val="center"/>
                      </w:tcPr>
                      <w:p w:rsidR="009B6D29" w:rsidRDefault="009B6D29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9B6D29" w:rsidTr="008066C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FF"/>
                        <w:vAlign w:val="center"/>
                      </w:tcPr>
                      <w:p w:rsidR="009B6D29" w:rsidRDefault="009B6D29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B6D29" w:rsidTr="00146D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0C0"/>
                        <w:vAlign w:val="center"/>
                      </w:tcPr>
                      <w:p w:rsidR="009B6D29" w:rsidRDefault="009B6D29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9B6D29" w:rsidRDefault="009B6D29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tbl>
      <w:tblPr>
        <w:tblStyle w:val="af"/>
        <w:tblpPr w:leftFromText="180" w:rightFromText="180" w:vertAnchor="text" w:horzAnchor="margin" w:tblpY="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6"/>
      </w:tblGrid>
      <w:tr w:rsidR="001A3FF4" w:rsidTr="001A3FF4">
        <w:tc>
          <w:tcPr>
            <w:tcW w:w="2500" w:type="pct"/>
          </w:tcPr>
          <w:sdt>
            <w:sdtPr>
              <w:rPr>
                <w:rFonts w:ascii="Garamond" w:hAnsi="Garamond"/>
                <w:color w:val="0000FF"/>
                <w:sz w:val="52"/>
              </w:rPr>
              <w:id w:val="26081749"/>
              <w:placeholder>
                <w:docPart w:val="E131B093B6044AD389E359F075B51B6F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1A3FF4" w:rsidRPr="00AA50DB" w:rsidRDefault="001A3FF4" w:rsidP="001A3FF4">
                <w:pPr>
                  <w:pStyle w:val="afa"/>
                  <w:jc w:val="center"/>
                  <w:rPr>
                    <w:rFonts w:ascii="Garamond" w:hAnsi="Garamond"/>
                    <w:sz w:val="52"/>
                  </w:rPr>
                </w:pPr>
                <w:r w:rsidRPr="00AA50DB">
                  <w:rPr>
                    <w:rFonts w:ascii="Garamond" w:hAnsi="Garamond"/>
                    <w:color w:val="0000FF"/>
                    <w:sz w:val="52"/>
                  </w:rPr>
                  <w:t>Романов Никита Андреевич</w:t>
                </w:r>
              </w:p>
            </w:sdtContent>
          </w:sdt>
          <w:p w:rsidR="00C34FA7" w:rsidRDefault="00C34FA7" w:rsidP="001A3FF4">
            <w:pPr>
              <w:pStyle w:val="af7"/>
              <w:rPr>
                <w:rFonts w:ascii="Garamond" w:hAnsi="Garamond"/>
                <w:b/>
                <w:sz w:val="24"/>
              </w:rPr>
            </w:pPr>
          </w:p>
          <w:p w:rsidR="001A3FF4" w:rsidRPr="00C34FA7" w:rsidRDefault="00C34FA7" w:rsidP="001A3FF4">
            <w:pPr>
              <w:pStyle w:val="af7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Личная информация:</w:t>
            </w:r>
          </w:p>
          <w:p w:rsidR="00002F68" w:rsidRDefault="00002F68" w:rsidP="00002F68">
            <w:pPr>
              <w:pStyle w:val="af7"/>
              <w:rPr>
                <w:rFonts w:ascii="Garamond" w:hAnsi="Garamond"/>
                <w:sz w:val="24"/>
              </w:rPr>
            </w:pPr>
            <w:r w:rsidRPr="00002F68">
              <w:rPr>
                <w:rFonts w:ascii="Garamond" w:hAnsi="Garamond"/>
                <w:b/>
                <w:sz w:val="24"/>
              </w:rPr>
              <w:t>Дата рождения:</w:t>
            </w:r>
            <w:r w:rsidR="00CC3CD3">
              <w:rPr>
                <w:rFonts w:ascii="Garamond" w:hAnsi="Garamond"/>
                <w:sz w:val="24"/>
              </w:rPr>
              <w:t xml:space="preserve"> 26.01.2000 </w:t>
            </w:r>
          </w:p>
          <w:p w:rsidR="00C34FA7" w:rsidRPr="00002F68" w:rsidRDefault="00C34FA7" w:rsidP="00C34FA7">
            <w:pPr>
              <w:pStyle w:val="af7"/>
              <w:rPr>
                <w:rFonts w:ascii="Garamond" w:hAnsi="Garamond"/>
                <w:sz w:val="24"/>
              </w:rPr>
            </w:pPr>
            <w:r w:rsidRPr="00AA50DB">
              <w:rPr>
                <w:rFonts w:ascii="Garamond" w:hAnsi="Garamond"/>
                <w:b/>
                <w:sz w:val="24"/>
              </w:rPr>
              <w:t>Гражданство:</w:t>
            </w:r>
            <w:r w:rsidRPr="00AA50DB">
              <w:rPr>
                <w:rFonts w:ascii="Garamond" w:hAnsi="Garamond"/>
                <w:sz w:val="24"/>
              </w:rPr>
              <w:t xml:space="preserve"> Российская Федерация</w:t>
            </w:r>
          </w:p>
          <w:p w:rsidR="001A3FF4" w:rsidRDefault="001A3FF4" w:rsidP="001A3FF4">
            <w:pPr>
              <w:pStyle w:val="af7"/>
              <w:rPr>
                <w:rFonts w:ascii="Garamond" w:hAnsi="Garamond"/>
                <w:sz w:val="24"/>
              </w:rPr>
            </w:pPr>
            <w:r w:rsidRPr="00AA50DB">
              <w:rPr>
                <w:rFonts w:ascii="Garamond" w:hAnsi="Garamond"/>
                <w:b/>
                <w:sz w:val="24"/>
              </w:rPr>
              <w:t xml:space="preserve">Место проживания: </w:t>
            </w:r>
            <w:r w:rsidRPr="00AA50DB">
              <w:rPr>
                <w:rFonts w:ascii="Garamond" w:hAnsi="Garamond"/>
                <w:sz w:val="24"/>
              </w:rPr>
              <w:t>Богданович</w:t>
            </w:r>
          </w:p>
          <w:p w:rsidR="00C34FA7" w:rsidRDefault="00C34FA7" w:rsidP="001A3FF4">
            <w:pPr>
              <w:pStyle w:val="af7"/>
              <w:rPr>
                <w:rFonts w:ascii="Garamond" w:hAnsi="Garamond"/>
                <w:sz w:val="24"/>
              </w:rPr>
            </w:pPr>
            <w:r w:rsidRPr="00C34FA7">
              <w:rPr>
                <w:rFonts w:ascii="Garamond" w:hAnsi="Garamond"/>
                <w:b/>
                <w:sz w:val="24"/>
              </w:rPr>
              <w:t>Переезд:</w:t>
            </w:r>
            <w:r>
              <w:rPr>
                <w:rFonts w:ascii="Garamond" w:hAnsi="Garamond"/>
                <w:sz w:val="24"/>
              </w:rPr>
              <w:t xml:space="preserve"> Возможен</w:t>
            </w:r>
          </w:p>
          <w:p w:rsidR="001A3FF4" w:rsidRPr="00AA50DB" w:rsidRDefault="001A3FF4" w:rsidP="001A3FF4">
            <w:pPr>
              <w:pStyle w:val="af7"/>
              <w:rPr>
                <w:rFonts w:ascii="Garamond" w:hAnsi="Garamond"/>
                <w:b/>
                <w:bCs/>
                <w:sz w:val="24"/>
              </w:rPr>
            </w:pPr>
            <w:r w:rsidRPr="00AA50DB">
              <w:rPr>
                <w:rFonts w:ascii="Garamond" w:hAnsi="Garamond"/>
                <w:b/>
                <w:bCs/>
                <w:sz w:val="24"/>
              </w:rPr>
              <w:t xml:space="preserve">Семейное положение: </w:t>
            </w:r>
            <w:r w:rsidRPr="00AA50DB">
              <w:rPr>
                <w:rFonts w:ascii="Garamond" w:hAnsi="Garamond"/>
                <w:bCs/>
                <w:sz w:val="24"/>
              </w:rPr>
              <w:t>Холост</w:t>
            </w:r>
          </w:p>
          <w:p w:rsidR="001A3FF4" w:rsidRPr="003005E5" w:rsidRDefault="00C34FA7" w:rsidP="001A3FF4">
            <w:pPr>
              <w:pStyle w:val="af7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lang w:val="en-US"/>
              </w:rPr>
              <w:t>E-mail</w:t>
            </w:r>
            <w:r w:rsidR="001A3FF4" w:rsidRPr="003005E5">
              <w:rPr>
                <w:rFonts w:ascii="Garamond" w:hAnsi="Garamond"/>
                <w:b/>
                <w:sz w:val="24"/>
                <w:lang w:val="en-US"/>
              </w:rPr>
              <w:t>:</w:t>
            </w:r>
            <w:r w:rsidR="001A3FF4" w:rsidRPr="003005E5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1A3FF4" w:rsidRPr="00AA50DB">
              <w:rPr>
                <w:rFonts w:ascii="Garamond" w:hAnsi="Garamond"/>
                <w:sz w:val="24"/>
                <w:lang w:val="en-US"/>
              </w:rPr>
              <w:t>Romanovnik</w:t>
            </w:r>
            <w:r w:rsidR="001A3FF4" w:rsidRPr="003005E5">
              <w:rPr>
                <w:rFonts w:ascii="Garamond" w:hAnsi="Garamond"/>
                <w:sz w:val="24"/>
                <w:lang w:val="en-US"/>
              </w:rPr>
              <w:t>2000@</w:t>
            </w:r>
            <w:r w:rsidR="001A3FF4" w:rsidRPr="00AA50DB">
              <w:rPr>
                <w:rFonts w:ascii="Garamond" w:hAnsi="Garamond"/>
                <w:sz w:val="24"/>
                <w:lang w:val="en-US"/>
              </w:rPr>
              <w:t>mail</w:t>
            </w:r>
            <w:r w:rsidR="001A3FF4" w:rsidRPr="003005E5">
              <w:rPr>
                <w:rFonts w:ascii="Garamond" w:hAnsi="Garamond"/>
                <w:sz w:val="24"/>
                <w:lang w:val="en-US"/>
              </w:rPr>
              <w:t>.</w:t>
            </w:r>
            <w:r w:rsidR="001A3FF4" w:rsidRPr="00AA50DB">
              <w:rPr>
                <w:rFonts w:ascii="Garamond" w:hAnsi="Garamond"/>
                <w:sz w:val="24"/>
                <w:lang w:val="en-US"/>
              </w:rPr>
              <w:t>ru</w:t>
            </w:r>
          </w:p>
          <w:p w:rsidR="001A3FF4" w:rsidRPr="003005E5" w:rsidRDefault="001A3FF4" w:rsidP="001A3FF4">
            <w:pPr>
              <w:pStyle w:val="af7"/>
              <w:rPr>
                <w:rFonts w:ascii="Garamond" w:hAnsi="Garamond"/>
                <w:sz w:val="24"/>
                <w:lang w:val="en-US"/>
              </w:rPr>
            </w:pPr>
            <w:r w:rsidRPr="00AA50DB">
              <w:rPr>
                <w:rFonts w:ascii="Garamond" w:hAnsi="Garamond"/>
                <w:b/>
                <w:sz w:val="24"/>
              </w:rPr>
              <w:t>Тел</w:t>
            </w:r>
            <w:r w:rsidRPr="003005E5">
              <w:rPr>
                <w:rFonts w:ascii="Garamond" w:hAnsi="Garamond"/>
                <w:b/>
                <w:sz w:val="24"/>
                <w:lang w:val="en-US"/>
              </w:rPr>
              <w:t>.:</w:t>
            </w:r>
            <w:r w:rsidRPr="003005E5">
              <w:rPr>
                <w:rFonts w:ascii="Garamond" w:hAnsi="Garamond"/>
                <w:sz w:val="24"/>
                <w:lang w:val="en-US"/>
              </w:rPr>
              <w:t xml:space="preserve"> +7(912)247-93-</w:t>
            </w:r>
            <w:r w:rsidR="00D63698">
              <w:rPr>
                <w:rFonts w:ascii="Garamond" w:hAnsi="Garamond"/>
                <w:sz w:val="24"/>
                <w:lang w:val="en-US"/>
              </w:rPr>
              <w:t>04</w:t>
            </w:r>
          </w:p>
          <w:p w:rsidR="001A3FF4" w:rsidRPr="003005E5" w:rsidRDefault="001A3FF4" w:rsidP="001A3FF4">
            <w:pPr>
              <w:pStyle w:val="af7"/>
              <w:rPr>
                <w:lang w:val="en-US"/>
              </w:rPr>
            </w:pPr>
          </w:p>
        </w:tc>
        <w:tc>
          <w:tcPr>
            <w:tcW w:w="2500" w:type="pct"/>
          </w:tcPr>
          <w:p w:rsidR="001A3FF4" w:rsidRPr="003005E5" w:rsidRDefault="001A3FF4" w:rsidP="001A3FF4">
            <w:pPr>
              <w:pStyle w:val="af7"/>
              <w:jc w:val="right"/>
              <w:rPr>
                <w:lang w:val="en-US"/>
              </w:rPr>
            </w:pPr>
          </w:p>
          <w:p w:rsidR="001A3FF4" w:rsidRPr="008066CB" w:rsidRDefault="001A3FF4" w:rsidP="001A3FF4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2514671"/>
                  <wp:effectExtent l="19050" t="0" r="0" b="0"/>
                  <wp:docPr id="2" name="Рисунок 0" descr="IMG_4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40" cy="253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4" w:rsidRDefault="001A3FF4" w:rsidP="001A3FF4"/>
    <w:p w:rsidR="00431C1F" w:rsidRPr="00AA50DB" w:rsidRDefault="00904BFB" w:rsidP="00431C1F">
      <w:pPr>
        <w:pStyle w:val="aff6"/>
        <w:rPr>
          <w:rFonts w:ascii="Garamond" w:hAnsi="Garamond"/>
          <w:color w:val="0070C0"/>
          <w:sz w:val="32"/>
        </w:rPr>
      </w:pPr>
      <w:r w:rsidRPr="00AA50DB">
        <w:rPr>
          <w:rFonts w:ascii="Garamond" w:hAnsi="Garamond"/>
          <w:color w:val="0070C0"/>
          <w:sz w:val="32"/>
        </w:rPr>
        <w:t>Образование</w:t>
      </w:r>
      <w:bookmarkStart w:id="0" w:name="_GoBack"/>
      <w:bookmarkEnd w:id="0"/>
    </w:p>
    <w:p w:rsidR="009B6D29" w:rsidRPr="00AA50DB" w:rsidRDefault="008066CB" w:rsidP="00431C1F">
      <w:pPr>
        <w:pStyle w:val="aff2"/>
        <w:numPr>
          <w:ilvl w:val="0"/>
          <w:numId w:val="21"/>
        </w:numPr>
        <w:rPr>
          <w:rFonts w:ascii="Garamond" w:hAnsi="Garamond"/>
          <w:sz w:val="28"/>
        </w:rPr>
      </w:pPr>
      <w:r w:rsidRPr="00AA50DB">
        <w:rPr>
          <w:rStyle w:val="17"/>
          <w:rFonts w:ascii="Garamond" w:hAnsi="Garamond"/>
          <w:sz w:val="28"/>
        </w:rPr>
        <w:t>МАОУ СОШ №5</w:t>
      </w:r>
      <w:r w:rsidR="00904BFB" w:rsidRPr="00AA50DB">
        <w:rPr>
          <w:rStyle w:val="17"/>
          <w:rFonts w:ascii="Garamond" w:hAnsi="Garamond"/>
          <w:sz w:val="28"/>
        </w:rPr>
        <w:t xml:space="preserve"> |</w:t>
      </w:r>
      <w:r w:rsidRPr="00AA50DB">
        <w:rPr>
          <w:rStyle w:val="17"/>
          <w:rFonts w:ascii="Garamond" w:hAnsi="Garamond"/>
          <w:sz w:val="28"/>
        </w:rPr>
        <w:t>(2007-2016г.г.)</w:t>
      </w:r>
    </w:p>
    <w:p w:rsidR="008066CB" w:rsidRPr="00AA50DB" w:rsidRDefault="008066CB" w:rsidP="00EB3919">
      <w:pPr>
        <w:pStyle w:val="a"/>
        <w:ind w:left="1069"/>
        <w:rPr>
          <w:rFonts w:ascii="Garamond" w:hAnsi="Garamond"/>
          <w:sz w:val="24"/>
        </w:rPr>
      </w:pPr>
      <w:r w:rsidRPr="00AA50DB">
        <w:rPr>
          <w:rFonts w:ascii="Garamond" w:hAnsi="Garamond"/>
          <w:sz w:val="24"/>
        </w:rPr>
        <w:t>Средний бал аттестата: 4,</w:t>
      </w:r>
      <w:r w:rsidR="00937BC9">
        <w:rPr>
          <w:rFonts w:ascii="Garamond" w:hAnsi="Garamond"/>
          <w:sz w:val="24"/>
          <w:lang w:val="en-US"/>
        </w:rPr>
        <w:t>3</w:t>
      </w:r>
    </w:p>
    <w:p w:rsidR="00431C1F" w:rsidRPr="00AA50DB" w:rsidRDefault="008066CB" w:rsidP="008066CB">
      <w:pPr>
        <w:pStyle w:val="aff2"/>
        <w:rPr>
          <w:rStyle w:val="17"/>
          <w:rFonts w:ascii="Garamond" w:hAnsi="Garamond"/>
          <w:sz w:val="28"/>
        </w:rPr>
      </w:pPr>
      <w:r w:rsidRPr="00AA50DB">
        <w:rPr>
          <w:rStyle w:val="17"/>
          <w:rFonts w:ascii="Garamond" w:hAnsi="Garamond"/>
          <w:sz w:val="28"/>
        </w:rPr>
        <w:t xml:space="preserve"> </w:t>
      </w:r>
    </w:p>
    <w:p w:rsidR="004525DA" w:rsidRDefault="008066CB" w:rsidP="00431C1F">
      <w:pPr>
        <w:pStyle w:val="aff2"/>
        <w:numPr>
          <w:ilvl w:val="0"/>
          <w:numId w:val="22"/>
        </w:numPr>
        <w:rPr>
          <w:rFonts w:ascii="Garamond" w:hAnsi="Garamond"/>
          <w:sz w:val="28"/>
        </w:rPr>
      </w:pPr>
      <w:r w:rsidRPr="00AA50DB">
        <w:rPr>
          <w:rStyle w:val="17"/>
          <w:rFonts w:ascii="Garamond" w:hAnsi="Garamond"/>
          <w:sz w:val="28"/>
        </w:rPr>
        <w:t>Г</w:t>
      </w:r>
      <w:r w:rsidR="003368B1">
        <w:rPr>
          <w:rStyle w:val="17"/>
          <w:rFonts w:ascii="Garamond" w:hAnsi="Garamond"/>
          <w:sz w:val="28"/>
        </w:rPr>
        <w:t>А</w:t>
      </w:r>
      <w:r w:rsidRPr="00AA50DB">
        <w:rPr>
          <w:rStyle w:val="17"/>
          <w:rFonts w:ascii="Garamond" w:hAnsi="Garamond"/>
          <w:sz w:val="28"/>
        </w:rPr>
        <w:t>ПОУ СО «Богдановичский политехникум"|(2016-2020г.г.)</w:t>
      </w:r>
      <w:r w:rsidRPr="00AA50DB">
        <w:rPr>
          <w:rFonts w:ascii="Garamond" w:hAnsi="Garamond"/>
          <w:sz w:val="28"/>
        </w:rPr>
        <w:t xml:space="preserve"> </w:t>
      </w:r>
    </w:p>
    <w:p w:rsidR="008066CB" w:rsidRPr="00CC3CD3" w:rsidRDefault="008066CB" w:rsidP="004525DA">
      <w:pPr>
        <w:pStyle w:val="aff2"/>
        <w:ind w:left="720"/>
        <w:rPr>
          <w:rFonts w:ascii="Times New Roman" w:hAnsi="Times New Roman" w:cs="Times New Roman"/>
          <w:b w:val="0"/>
          <w:color w:val="auto"/>
          <w:sz w:val="28"/>
        </w:rPr>
      </w:pPr>
      <w:r w:rsidRPr="00CC3CD3">
        <w:rPr>
          <w:rFonts w:ascii="Times New Roman" w:hAnsi="Times New Roman" w:cs="Times New Roman"/>
          <w:b w:val="0"/>
          <w:color w:val="auto"/>
          <w:sz w:val="28"/>
        </w:rPr>
        <w:t>Специальность: «Техническое обслуживание и ремонт автомобильного транспорта»</w:t>
      </w:r>
    </w:p>
    <w:p w:rsidR="008066CB" w:rsidRDefault="00D05D8D" w:rsidP="00431C1F">
      <w:pPr>
        <w:pStyle w:val="a"/>
        <w:ind w:left="106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Диплом с отличием</w:t>
      </w:r>
    </w:p>
    <w:p w:rsidR="00CC3CD3" w:rsidRDefault="00CC3CD3" w:rsidP="00CC3CD3">
      <w:pPr>
        <w:pStyle w:val="a"/>
        <w:numPr>
          <w:ilvl w:val="0"/>
          <w:numId w:val="0"/>
        </w:numPr>
        <w:ind w:left="1069"/>
        <w:rPr>
          <w:rFonts w:ascii="Garamond" w:hAnsi="Garamond"/>
          <w:sz w:val="24"/>
        </w:rPr>
      </w:pPr>
    </w:p>
    <w:p w:rsidR="00CC3CD3" w:rsidRPr="00D610C4" w:rsidRDefault="00CC3CD3" w:rsidP="00CC3CD3">
      <w:pPr>
        <w:rPr>
          <w:b/>
        </w:rPr>
      </w:pPr>
      <w:r w:rsidRPr="00D610C4">
        <w:rPr>
          <w:rFonts w:ascii="Garamond" w:hAnsi="Garamond"/>
          <w:b/>
          <w:color w:val="0070C0"/>
          <w:sz w:val="32"/>
        </w:rPr>
        <w:t>Цели</w:t>
      </w:r>
    </w:p>
    <w:p w:rsidR="00CC3CD3" w:rsidRPr="00AA50DB" w:rsidRDefault="00CC3CD3" w:rsidP="00CC3CD3">
      <w:pPr>
        <w:pStyle w:val="aff9"/>
        <w:numPr>
          <w:ilvl w:val="0"/>
          <w:numId w:val="24"/>
        </w:numPr>
        <w:rPr>
          <w:rFonts w:ascii="Garamond" w:hAnsi="Garamond"/>
          <w:sz w:val="24"/>
        </w:rPr>
      </w:pPr>
      <w:r w:rsidRPr="00AA50DB">
        <w:rPr>
          <w:rFonts w:ascii="Garamond" w:hAnsi="Garamond"/>
          <w:sz w:val="24"/>
        </w:rPr>
        <w:t>Получить интересную работу и реализовать свою повышенную работоспособность, организаторские способности и энтузиазм.</w:t>
      </w:r>
    </w:p>
    <w:p w:rsidR="009B6D29" w:rsidRPr="00AA50DB" w:rsidRDefault="00904BFB">
      <w:pPr>
        <w:pStyle w:val="aff6"/>
        <w:rPr>
          <w:rFonts w:ascii="Garamond" w:hAnsi="Garamond"/>
          <w:color w:val="0070C0"/>
          <w:sz w:val="32"/>
        </w:rPr>
      </w:pPr>
      <w:r w:rsidRPr="00AA50DB">
        <w:rPr>
          <w:rFonts w:ascii="Garamond" w:hAnsi="Garamond"/>
          <w:color w:val="0070C0"/>
          <w:sz w:val="32"/>
        </w:rPr>
        <w:t>Умения и навыки</w:t>
      </w:r>
    </w:p>
    <w:p w:rsidR="009B6D29" w:rsidRPr="00AA50DB" w:rsidRDefault="003005E5" w:rsidP="001A3FF4">
      <w:pPr>
        <w:pStyle w:val="a"/>
        <w:ind w:left="106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Наличие водительских прав</w:t>
      </w:r>
      <w:r w:rsidR="00E81131" w:rsidRPr="00AA50DB">
        <w:rPr>
          <w:rFonts w:ascii="Garamond" w:hAnsi="Garamond"/>
          <w:sz w:val="24"/>
        </w:rPr>
        <w:t xml:space="preserve">: категория В, В1, М (стаж вождения: </w:t>
      </w:r>
      <w:r w:rsidR="009A5807" w:rsidRPr="009A5807">
        <w:rPr>
          <w:rFonts w:ascii="Garamond" w:hAnsi="Garamond"/>
          <w:sz w:val="24"/>
        </w:rPr>
        <w:t xml:space="preserve">2 </w:t>
      </w:r>
      <w:r w:rsidR="00E81131" w:rsidRPr="00AA50DB">
        <w:rPr>
          <w:rFonts w:ascii="Garamond" w:hAnsi="Garamond"/>
          <w:sz w:val="24"/>
        </w:rPr>
        <w:t>год</w:t>
      </w:r>
      <w:r w:rsidR="009A5807">
        <w:rPr>
          <w:rFonts w:ascii="Garamond" w:hAnsi="Garamond"/>
          <w:sz w:val="24"/>
        </w:rPr>
        <w:t>а 5</w:t>
      </w:r>
      <w:r w:rsidR="00E81131" w:rsidRPr="00AA50DB">
        <w:rPr>
          <w:rFonts w:ascii="Garamond" w:hAnsi="Garamond"/>
          <w:sz w:val="24"/>
        </w:rPr>
        <w:t xml:space="preserve"> месяцев)</w:t>
      </w:r>
      <w:r w:rsidR="00002F68">
        <w:rPr>
          <w:rFonts w:ascii="Garamond" w:hAnsi="Garamond"/>
          <w:sz w:val="24"/>
        </w:rPr>
        <w:t>, имеется личный автомобиль</w:t>
      </w:r>
    </w:p>
    <w:p w:rsidR="00B50E2B" w:rsidRPr="00AA50DB" w:rsidRDefault="003005E5" w:rsidP="001A3FF4">
      <w:pPr>
        <w:pStyle w:val="a"/>
        <w:ind w:left="106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Владение компьютером</w:t>
      </w:r>
      <w:r w:rsidR="00B50E2B" w:rsidRPr="00AA50DB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>на уровне продвинутого пользователя</w:t>
      </w:r>
      <w:r w:rsidR="00B50E2B" w:rsidRPr="00AA50DB">
        <w:rPr>
          <w:rFonts w:ascii="Garamond" w:hAnsi="Garamond"/>
          <w:sz w:val="24"/>
        </w:rPr>
        <w:t xml:space="preserve"> (</w:t>
      </w:r>
      <w:r w:rsidR="00B50E2B" w:rsidRPr="00AA50DB">
        <w:rPr>
          <w:rFonts w:ascii="Garamond" w:hAnsi="Garamond"/>
          <w:sz w:val="24"/>
          <w:lang w:val="en-US"/>
        </w:rPr>
        <w:t>MS</w:t>
      </w:r>
      <w:r w:rsidR="00B50E2B" w:rsidRPr="00AA50DB">
        <w:rPr>
          <w:rFonts w:ascii="Garamond" w:hAnsi="Garamond"/>
          <w:sz w:val="24"/>
        </w:rPr>
        <w:t xml:space="preserve"> </w:t>
      </w:r>
      <w:r w:rsidR="00B50E2B" w:rsidRPr="00AA50DB">
        <w:rPr>
          <w:rFonts w:ascii="Garamond" w:hAnsi="Garamond"/>
          <w:sz w:val="24"/>
          <w:lang w:val="en-US"/>
        </w:rPr>
        <w:t>office</w:t>
      </w:r>
      <w:r w:rsidR="00B50E2B" w:rsidRPr="00AA50DB">
        <w:rPr>
          <w:rFonts w:ascii="Garamond" w:hAnsi="Garamond"/>
          <w:sz w:val="24"/>
        </w:rPr>
        <w:t xml:space="preserve">, </w:t>
      </w:r>
      <w:r w:rsidR="00B50E2B" w:rsidRPr="00AA50DB">
        <w:rPr>
          <w:rFonts w:ascii="Garamond" w:hAnsi="Garamond"/>
          <w:sz w:val="24"/>
          <w:lang w:val="en-US"/>
        </w:rPr>
        <w:t>Power</w:t>
      </w:r>
      <w:r w:rsidR="00B50E2B" w:rsidRPr="00AA50DB">
        <w:rPr>
          <w:rFonts w:ascii="Garamond" w:hAnsi="Garamond"/>
          <w:sz w:val="24"/>
        </w:rPr>
        <w:t xml:space="preserve"> </w:t>
      </w:r>
      <w:r w:rsidR="00B50E2B" w:rsidRPr="00AA50DB">
        <w:rPr>
          <w:rFonts w:ascii="Garamond" w:hAnsi="Garamond"/>
          <w:sz w:val="24"/>
          <w:lang w:val="en-US"/>
        </w:rPr>
        <w:t>Point</w:t>
      </w:r>
      <w:r w:rsidR="00B50E2B" w:rsidRPr="00AA50DB">
        <w:rPr>
          <w:rFonts w:ascii="Garamond" w:hAnsi="Garamond"/>
          <w:sz w:val="24"/>
        </w:rPr>
        <w:t xml:space="preserve">, </w:t>
      </w:r>
      <w:r w:rsidR="00B50E2B" w:rsidRPr="00AA50DB">
        <w:rPr>
          <w:rFonts w:ascii="Garamond" w:hAnsi="Garamond"/>
          <w:sz w:val="24"/>
          <w:lang w:val="en-US"/>
        </w:rPr>
        <w:t>Excel</w:t>
      </w:r>
      <w:r w:rsidR="00B50E2B" w:rsidRPr="00AA50DB">
        <w:rPr>
          <w:rFonts w:ascii="Garamond" w:hAnsi="Garamond"/>
          <w:sz w:val="24"/>
        </w:rPr>
        <w:t>, Компас-3</w:t>
      </w:r>
      <w:r w:rsidR="00B50E2B" w:rsidRPr="00AA50DB">
        <w:rPr>
          <w:rFonts w:ascii="Garamond" w:hAnsi="Garamond"/>
          <w:sz w:val="24"/>
          <w:lang w:val="en-US"/>
        </w:rPr>
        <w:t>D</w:t>
      </w:r>
      <w:r w:rsidR="009A5807">
        <w:rPr>
          <w:rFonts w:ascii="Garamond" w:hAnsi="Garamond"/>
          <w:sz w:val="24"/>
        </w:rPr>
        <w:t xml:space="preserve">, </w:t>
      </w:r>
      <w:r w:rsidR="009A5807">
        <w:rPr>
          <w:rFonts w:ascii="Garamond" w:hAnsi="Garamond"/>
          <w:sz w:val="24"/>
          <w:lang w:val="en-US"/>
        </w:rPr>
        <w:t>Photoshop</w:t>
      </w:r>
      <w:r w:rsidR="009A5807" w:rsidRPr="009A5807">
        <w:rPr>
          <w:rFonts w:ascii="Garamond" w:hAnsi="Garamond"/>
          <w:sz w:val="24"/>
        </w:rPr>
        <w:t xml:space="preserve">, </w:t>
      </w:r>
      <w:r w:rsidR="009A5807">
        <w:rPr>
          <w:rFonts w:ascii="Garamond" w:hAnsi="Garamond"/>
          <w:sz w:val="24"/>
          <w:lang w:val="en-US"/>
        </w:rPr>
        <w:t>Premiere</w:t>
      </w:r>
      <w:r w:rsidR="009A5807" w:rsidRPr="009A5807">
        <w:rPr>
          <w:rFonts w:ascii="Garamond" w:hAnsi="Garamond"/>
          <w:sz w:val="24"/>
        </w:rPr>
        <w:t xml:space="preserve"> </w:t>
      </w:r>
      <w:r w:rsidR="009A5807">
        <w:rPr>
          <w:rFonts w:ascii="Garamond" w:hAnsi="Garamond"/>
          <w:sz w:val="24"/>
          <w:lang w:val="en-US"/>
        </w:rPr>
        <w:t>Pro</w:t>
      </w:r>
      <w:r w:rsidR="00B50E2B" w:rsidRPr="00AA50DB">
        <w:rPr>
          <w:rFonts w:ascii="Garamond" w:hAnsi="Garamond"/>
          <w:sz w:val="24"/>
        </w:rPr>
        <w:t>)</w:t>
      </w:r>
    </w:p>
    <w:p w:rsidR="00B50E2B" w:rsidRPr="00AA50DB" w:rsidRDefault="00B50E2B" w:rsidP="001A3FF4">
      <w:pPr>
        <w:pStyle w:val="a"/>
        <w:ind w:left="1069"/>
        <w:rPr>
          <w:rFonts w:ascii="Garamond" w:hAnsi="Garamond"/>
          <w:sz w:val="24"/>
        </w:rPr>
      </w:pPr>
      <w:r w:rsidRPr="00AA50DB">
        <w:rPr>
          <w:rFonts w:ascii="Garamond" w:hAnsi="Garamond"/>
          <w:sz w:val="24"/>
        </w:rPr>
        <w:t>Обладаю профессиональными компетенциями</w:t>
      </w:r>
    </w:p>
    <w:p w:rsidR="00B50E2B" w:rsidRPr="00AA50DB" w:rsidRDefault="00B50E2B" w:rsidP="001A3FF4">
      <w:pPr>
        <w:pStyle w:val="a"/>
        <w:ind w:left="1069"/>
        <w:rPr>
          <w:rFonts w:ascii="Garamond" w:hAnsi="Garamond"/>
          <w:sz w:val="24"/>
        </w:rPr>
      </w:pPr>
      <w:r w:rsidRPr="00AA50DB">
        <w:rPr>
          <w:rFonts w:ascii="Garamond" w:hAnsi="Garamond"/>
          <w:sz w:val="24"/>
        </w:rPr>
        <w:t>Нацелен на результат</w:t>
      </w:r>
    </w:p>
    <w:p w:rsidR="00B50E2B" w:rsidRPr="00AA50DB" w:rsidRDefault="00B50E2B" w:rsidP="001A3FF4">
      <w:pPr>
        <w:pStyle w:val="a"/>
        <w:ind w:left="1069"/>
        <w:rPr>
          <w:rFonts w:ascii="Garamond" w:hAnsi="Garamond"/>
          <w:sz w:val="24"/>
        </w:rPr>
      </w:pPr>
      <w:r w:rsidRPr="00AA50DB">
        <w:rPr>
          <w:rFonts w:ascii="Garamond" w:hAnsi="Garamond"/>
          <w:sz w:val="24"/>
        </w:rPr>
        <w:t>Готов к работе в режиме многозадачности</w:t>
      </w:r>
    </w:p>
    <w:p w:rsidR="00B50E2B" w:rsidRDefault="00B50E2B" w:rsidP="001337F0">
      <w:pPr>
        <w:pStyle w:val="a"/>
        <w:numPr>
          <w:ilvl w:val="0"/>
          <w:numId w:val="0"/>
        </w:numPr>
        <w:ind w:left="360"/>
      </w:pPr>
    </w:p>
    <w:p w:rsidR="00CC3CD3" w:rsidRPr="00CC3CD3" w:rsidRDefault="00CC3CD3" w:rsidP="00CC3CD3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Согласие субъекта персональных данных на обработку его персональных данных</w:t>
      </w:r>
    </w:p>
    <w:p w:rsidR="00CC3CD3" w:rsidRPr="00CC3CD3" w:rsidRDefault="00CC3CD3" w:rsidP="00CC3CD3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3CD3" w:rsidRPr="00CC3CD3" w:rsidRDefault="00CC3CD3" w:rsidP="00CC3CD3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CC3CD3">
        <w:rPr>
          <w:rFonts w:ascii="Times New Roman" w:hAnsi="Times New Roman" w:cs="Times New Roman"/>
          <w:color w:val="auto"/>
        </w:rPr>
        <w:t xml:space="preserve">Директору ГАПОУ СО </w:t>
      </w:r>
    </w:p>
    <w:p w:rsidR="00CC3CD3" w:rsidRPr="00CC3CD3" w:rsidRDefault="00CC3CD3" w:rsidP="00CC3CD3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CC3CD3">
        <w:rPr>
          <w:rFonts w:ascii="Times New Roman" w:hAnsi="Times New Roman" w:cs="Times New Roman"/>
          <w:color w:val="auto"/>
        </w:rPr>
        <w:t>«Богдановичский политехникум»</w:t>
      </w:r>
    </w:p>
    <w:p w:rsidR="00CC3CD3" w:rsidRPr="00CC3CD3" w:rsidRDefault="00CC3CD3" w:rsidP="00CC3CD3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CC3CD3">
        <w:rPr>
          <w:rFonts w:ascii="Times New Roman" w:hAnsi="Times New Roman" w:cs="Times New Roman"/>
          <w:color w:val="auto"/>
        </w:rPr>
        <w:t>С.М. Звягинцеву</w:t>
      </w:r>
    </w:p>
    <w:p w:rsidR="00CC3CD3" w:rsidRPr="00CC3CD3" w:rsidRDefault="00CC3CD3" w:rsidP="00CC3CD3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CC3CD3">
        <w:rPr>
          <w:rFonts w:ascii="Times New Roman" w:hAnsi="Times New Roman" w:cs="Times New Roman"/>
          <w:color w:val="auto"/>
        </w:rPr>
        <w:t xml:space="preserve">от </w:t>
      </w:r>
      <w:r w:rsidRPr="00CC3CD3">
        <w:rPr>
          <w:rFonts w:ascii="Times New Roman" w:hAnsi="Times New Roman" w:cs="Times New Roman"/>
          <w:color w:val="auto"/>
          <w:u w:val="single"/>
        </w:rPr>
        <w:t>Романова Никиты Андреевича</w:t>
      </w:r>
    </w:p>
    <w:p w:rsidR="00CC3CD3" w:rsidRPr="00CC3CD3" w:rsidRDefault="00CC3CD3" w:rsidP="00CC3CD3">
      <w:pPr>
        <w:pStyle w:val="20"/>
        <w:spacing w:before="0" w:after="0"/>
        <w:ind w:firstLine="4680"/>
        <w:jc w:val="center"/>
        <w:rPr>
          <w:rFonts w:ascii="Times New Roman" w:hAnsi="Times New Roman" w:cs="Times New Roman"/>
          <w:b w:val="0"/>
          <w:color w:val="auto"/>
        </w:rPr>
      </w:pPr>
      <w:r w:rsidRPr="00CC3CD3">
        <w:rPr>
          <w:rFonts w:ascii="Times New Roman" w:hAnsi="Times New Roman" w:cs="Times New Roman"/>
          <w:b w:val="0"/>
          <w:color w:val="auto"/>
          <w:vertAlign w:val="superscript"/>
        </w:rPr>
        <w:t>(ФИО обучающегося)</w:t>
      </w:r>
    </w:p>
    <w:p w:rsidR="00CC3CD3" w:rsidRPr="00CC3CD3" w:rsidRDefault="00CC3CD3" w:rsidP="00CC3C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C3CD3" w:rsidRPr="00CC3CD3" w:rsidRDefault="00CC3CD3" w:rsidP="00CC3C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C3CD3" w:rsidRPr="00CC3CD3" w:rsidRDefault="00CC3CD3" w:rsidP="00CC3CD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color w:val="auto"/>
          <w:sz w:val="24"/>
          <w:szCs w:val="24"/>
        </w:rPr>
        <w:t xml:space="preserve">Я, </w:t>
      </w:r>
      <w:r w:rsidRPr="00CC3CD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                            Романов Никита Андреевич                                               </w:t>
      </w:r>
      <w:r w:rsidRPr="00CC3CD3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</w:p>
    <w:p w:rsidR="00CC3CD3" w:rsidRPr="00CC3CD3" w:rsidRDefault="00CC3CD3" w:rsidP="00CC3CD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фамилия, имя, отчество; 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>дата и место рождения;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>номер телефона;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>адрес электронной почты;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образовательное учреждение и его адрес;</w:t>
      </w:r>
    </w:p>
    <w:p w:rsidR="00CC3CD3" w:rsidRPr="00CC3CD3" w:rsidRDefault="00CC3CD3" w:rsidP="00CC3CD3">
      <w:pPr>
        <w:numPr>
          <w:ilvl w:val="0"/>
          <w:numId w:val="2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дополнительные сведения.</w:t>
      </w:r>
    </w:p>
    <w:p w:rsidR="00CC3CD3" w:rsidRPr="00CC3CD3" w:rsidRDefault="00CC3CD3" w:rsidP="00CC3CD3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color w:val="auto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CC3CD3" w:rsidRPr="00CC3CD3" w:rsidRDefault="00CC3CD3" w:rsidP="00CC3CD3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color w:val="auto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CC3CD3" w:rsidRPr="00CC3CD3" w:rsidRDefault="00CC3CD3" w:rsidP="00CC3CD3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3CD3">
        <w:rPr>
          <w:rFonts w:ascii="Times New Roman" w:hAnsi="Times New Roman" w:cs="Times New Roman"/>
          <w:color w:val="auto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CC3CD3" w:rsidRPr="00CC3CD3" w:rsidRDefault="00CC3CD3" w:rsidP="00CC3CD3">
      <w:pPr>
        <w:pStyle w:val="affa"/>
        <w:spacing w:before="0" w:beforeAutospacing="0" w:after="0" w:afterAutospacing="0"/>
        <w:ind w:firstLine="720"/>
        <w:jc w:val="both"/>
        <w:rPr>
          <w:bCs/>
        </w:rPr>
      </w:pPr>
      <w:r w:rsidRPr="00CC3CD3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CC3CD3" w:rsidRPr="00CC3CD3" w:rsidRDefault="00CC3CD3" w:rsidP="00CC3CD3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CC3CD3">
        <w:rPr>
          <w:rFonts w:ascii="Times New Roman" w:hAnsi="Times New Roman" w:cs="Times New Roman"/>
          <w:b w:val="0"/>
          <w:color w:val="auto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CC3CD3" w:rsidRPr="00CC3CD3" w:rsidRDefault="00CC3CD3" w:rsidP="00CC3CD3">
      <w:pPr>
        <w:pStyle w:val="20"/>
        <w:spacing w:before="0" w:after="0"/>
        <w:ind w:left="5040"/>
        <w:jc w:val="both"/>
        <w:rPr>
          <w:rFonts w:ascii="Times New Roman" w:hAnsi="Times New Roman" w:cs="Times New Roman"/>
          <w:b w:val="0"/>
          <w:color w:val="auto"/>
        </w:rPr>
      </w:pPr>
      <w:r w:rsidRPr="00CC3CD3">
        <w:rPr>
          <w:rFonts w:ascii="Times New Roman" w:hAnsi="Times New Roman" w:cs="Times New Roman"/>
          <w:b w:val="0"/>
          <w:color w:val="auto"/>
        </w:rPr>
        <w:t xml:space="preserve">«02» </w:t>
      </w:r>
      <w:r w:rsidRPr="00CC3CD3">
        <w:rPr>
          <w:rFonts w:ascii="Times New Roman" w:hAnsi="Times New Roman" w:cs="Times New Roman"/>
          <w:b w:val="0"/>
          <w:color w:val="auto"/>
          <w:u w:val="single"/>
        </w:rPr>
        <w:t xml:space="preserve">       Июня      </w:t>
      </w:r>
      <w:r w:rsidRPr="00CC3CD3">
        <w:rPr>
          <w:rFonts w:ascii="Times New Roman" w:hAnsi="Times New Roman" w:cs="Times New Roman"/>
          <w:b w:val="0"/>
          <w:color w:val="auto"/>
        </w:rPr>
        <w:t xml:space="preserve"> 2020 г.</w:t>
      </w:r>
    </w:p>
    <w:p w:rsidR="00CC3CD3" w:rsidRPr="00CC3CD3" w:rsidRDefault="00CC3CD3" w:rsidP="00CC3CD3">
      <w:pPr>
        <w:pStyle w:val="20"/>
        <w:spacing w:before="0" w:after="0"/>
        <w:ind w:left="5040"/>
        <w:jc w:val="both"/>
        <w:rPr>
          <w:rFonts w:ascii="Times New Roman" w:hAnsi="Times New Roman" w:cs="Times New Roman"/>
          <w:b w:val="0"/>
          <w:color w:val="auto"/>
        </w:rPr>
      </w:pPr>
      <w:r w:rsidRPr="00CC3CD3">
        <w:rPr>
          <w:rFonts w:ascii="Times New Roman" w:hAnsi="Times New Roman" w:cs="Times New Roman"/>
          <w:b w:val="0"/>
          <w:color w:val="auto"/>
          <w:u w:val="single"/>
        </w:rPr>
        <w:t xml:space="preserve">   Романов Н.А.    </w:t>
      </w:r>
      <w:r w:rsidRPr="00CC3CD3">
        <w:rPr>
          <w:rFonts w:ascii="Times New Roman" w:hAnsi="Times New Roman" w:cs="Times New Roman"/>
          <w:b w:val="0"/>
          <w:color w:val="auto"/>
        </w:rPr>
        <w:t>/</w:t>
      </w:r>
    </w:p>
    <w:p w:rsidR="00CC3CD3" w:rsidRDefault="00CC3CD3" w:rsidP="00CC3CD3">
      <w:pPr>
        <w:ind w:firstLine="1080"/>
        <w:jc w:val="both"/>
      </w:pPr>
    </w:p>
    <w:p w:rsidR="009B6D29" w:rsidRDefault="009B6D29">
      <w:pPr>
        <w:spacing w:after="200"/>
      </w:pPr>
    </w:p>
    <w:sectPr w:rsidR="009B6D29" w:rsidSect="009B6D29">
      <w:footerReference w:type="even" r:id="rId11"/>
      <w:footerReference w:type="default" r:id="rId12"/>
      <w:footerReference w:type="first" r:id="rId13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2F" w:rsidRDefault="0031262F">
      <w:r>
        <w:separator/>
      </w:r>
    </w:p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</w:endnote>
  <w:endnote w:type="continuationSeparator" w:id="0">
    <w:p w:rsidR="0031262F" w:rsidRDefault="0031262F">
      <w:r>
        <w:continuationSeparator/>
      </w:r>
    </w:p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29" w:rsidRDefault="00AD0452">
    <w:pPr>
      <w:pStyle w:val="af2"/>
    </w:pPr>
    <w:r>
      <w:rPr>
        <w:noProof/>
        <w:lang w:eastAsia="ru-RU"/>
      </w:rPr>
      <w:pict>
        <v:rect id="Rectangle 17" o:spid="_x0000_s4104" style="position:absolute;margin-left:0;margin-top:0;width:51.9pt;height:9in;z-index:251672576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" inset="3.6pt,,14.4pt,7.2pt">
            <w:txbxContent>
              <w:sdt>
                <w:sdtPr>
                  <w:id w:val="805325498"/>
                  <w:placeholder>
                    <w:docPart w:val="F5622D77B91E4272A7C42FED31724F4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B6D29" w:rsidRDefault="008066CB">
                    <w:pPr>
                      <w:pStyle w:val="aff7"/>
                    </w:pPr>
                    <w:r>
                      <w:t>Романов Никита Андреевич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ru-RU"/>
      </w:rPr>
      <w:pict>
        <v:roundrect id="AutoShape 16" o:spid="_x0000_s4103" style="position:absolute;margin-left:0;margin-top:0;width:562.05pt;height:743.45pt;z-index:25167155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lang w:eastAsia="ru-RU"/>
      </w:rPr>
      <w:pict>
        <v:oval id="Oval 15" o:spid="_x0000_s4102" style="position:absolute;margin-left:0;margin-top:0;width:41pt;height:41pt;z-index:251670528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9B6D29" w:rsidRDefault="00AD0452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AD0452">
                  <w:fldChar w:fldCharType="begin"/>
                </w:r>
                <w:r w:rsidR="00904BFB">
                  <w:instrText xml:space="preserve"> PAGE  \* Arabic  \* MERGEFORMAT </w:instrText>
                </w:r>
                <w:r w:rsidRPr="00AD0452">
                  <w:fldChar w:fldCharType="separate"/>
                </w:r>
                <w:r w:rsidR="00904BFB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29" w:rsidRDefault="00AD0452">
    <w:pPr>
      <w:rPr>
        <w:sz w:val="10"/>
        <w:szCs w:val="10"/>
      </w:rPr>
    </w:pPr>
    <w:r>
      <w:rPr>
        <w:noProof/>
        <w:sz w:val="10"/>
        <w:szCs w:val="10"/>
        <w:lang w:eastAsia="ru-RU"/>
      </w:rPr>
      <w:pict>
        <v:rect id="Rectangle 20" o:spid="_x0000_s4101" style="position:absolute;margin-left:24.5pt;margin-top:0;width:51.9pt;height:9in;z-index:25167667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Djmw28uwIA&#10;AL4FAAAOAAAAAAAAAAAAAAAAAC4CAABkcnMvZTJvRG9jLnhtbFBLAQItABQABgAIAAAAIQBIhDae&#10;2wAAAAYBAAAPAAAAAAAAAAAAAAAAABUFAABkcnMvZG93bnJldi54bWxQSwUGAAAAAAQABADzAAAA&#10;HQYAAAAA&#10;" o:allowincell="f" filled="f" stroked="f">
          <v:textbox style="layout-flow:vertical;mso-layout-flow-alt:bottom-to-top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B6D29" w:rsidRDefault="008066CB">
                    <w:pPr>
                      <w:pStyle w:val="aff7"/>
                    </w:pPr>
                    <w:r>
                      <w:t>Романов Никита Андреевич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  <w:lang w:eastAsia="ru-RU"/>
      </w:rPr>
      <w:pict>
        <v:roundrect id="AutoShape 19" o:spid="_x0000_s4100" style="position:absolute;margin-left:0;margin-top:0;width:562.05pt;height:743.45pt;z-index:25167564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Bz89s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sz w:val="10"/>
        <w:szCs w:val="10"/>
        <w:lang w:eastAsia="ru-RU"/>
      </w:rPr>
      <w:pict>
        <v:oval id="Oval 18" o:spid="_x0000_s4099" style="position:absolute;margin-left:-8.2pt;margin-top:0;width:41pt;height:41pt;z-index:25167462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X9DO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9B6D29" w:rsidRDefault="00AD0452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AD0452">
                  <w:fldChar w:fldCharType="begin"/>
                </w:r>
                <w:r w:rsidR="00904BFB">
                  <w:instrText xml:space="preserve"> PAGE  \* Arabic  \* MERGEFORMAT </w:instrText>
                </w:r>
                <w:r w:rsidRPr="00AD0452">
                  <w:fldChar w:fldCharType="separate"/>
                </w:r>
                <w:r w:rsidR="00CC3CD3" w:rsidRPr="00CC3CD3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9B6D29" w:rsidRDefault="009B6D29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29" w:rsidRDefault="00AD0452">
    <w:pPr>
      <w:pStyle w:val="af2"/>
    </w:pPr>
    <w:r>
      <w:rPr>
        <w:noProof/>
        <w:lang w:eastAsia="ru-RU"/>
      </w:rPr>
      <w:pict>
        <v:oval id="Oval 10" o:spid="_x0000_s4098" style="position:absolute;margin-left:-15.25pt;margin-top:0;width:38.65pt;height:41pt;z-index:251667456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" o:allowincell="f" fillcolor="blue" stroked="f">
          <v:textbox inset="0,0,0,0">
            <w:txbxContent>
              <w:p w:rsidR="009B6D29" w:rsidRPr="00FA07A6" w:rsidRDefault="009B6D29">
                <w:pPr>
                  <w:pStyle w:val="af7"/>
                  <w:jc w:val="center"/>
                  <w:rPr>
                    <w:color w:val="0000FF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  <w:lang w:eastAsia="ru-RU"/>
      </w:rPr>
      <w:pict>
        <v:roundrect id="AutoShape 11" o:spid="_x0000_s4097" style="position:absolute;margin-left:0;margin-top:0;width:545.8pt;height:789.8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" o:allowincell="f" filled="f" fillcolor="black" strokecolor="black [3213]" strokeweight="1pt"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2F" w:rsidRDefault="0031262F">
      <w:r>
        <w:separator/>
      </w:r>
    </w:p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</w:footnote>
  <w:footnote w:type="continuationSeparator" w:id="0">
    <w:p w:rsidR="0031262F" w:rsidRDefault="0031262F">
      <w:r>
        <w:continuationSeparator/>
      </w:r>
    </w:p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  <w:p w:rsidR="0031262F" w:rsidRDefault="003126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F6C224C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</w:abstractNum>
  <w:abstractNum w:abstractNumId="5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A2B2A"/>
    <w:multiLevelType w:val="hybridMultilevel"/>
    <w:tmpl w:val="FFF270F0"/>
    <w:lvl w:ilvl="0" w:tplc="BC185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22E46"/>
    <w:multiLevelType w:val="hybridMultilevel"/>
    <w:tmpl w:val="63E00B6A"/>
    <w:lvl w:ilvl="0" w:tplc="BC185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64582"/>
    <w:multiLevelType w:val="hybridMultilevel"/>
    <w:tmpl w:val="B810D80E"/>
    <w:lvl w:ilvl="0" w:tplc="BC185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8"/>
  </w:num>
  <w:num w:numId="23">
    <w:abstractNumId w:val="4"/>
    <w:lvlOverride w:ilvl="0">
      <w:startOverride w:val="1"/>
    </w:lvlOverride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2CE"/>
    <w:rsid w:val="00002F68"/>
    <w:rsid w:val="00020AB6"/>
    <w:rsid w:val="001337F0"/>
    <w:rsid w:val="00146D4F"/>
    <w:rsid w:val="00156104"/>
    <w:rsid w:val="001A3FF4"/>
    <w:rsid w:val="003005E5"/>
    <w:rsid w:val="0031262F"/>
    <w:rsid w:val="003368B1"/>
    <w:rsid w:val="00431C1F"/>
    <w:rsid w:val="00432E86"/>
    <w:rsid w:val="004525DA"/>
    <w:rsid w:val="00612BD0"/>
    <w:rsid w:val="006538C7"/>
    <w:rsid w:val="006D02CE"/>
    <w:rsid w:val="008066CB"/>
    <w:rsid w:val="00904BFB"/>
    <w:rsid w:val="00937BC9"/>
    <w:rsid w:val="009A5807"/>
    <w:rsid w:val="009B00D6"/>
    <w:rsid w:val="009B6D29"/>
    <w:rsid w:val="00A12D31"/>
    <w:rsid w:val="00AA50DB"/>
    <w:rsid w:val="00AC5215"/>
    <w:rsid w:val="00AD0452"/>
    <w:rsid w:val="00AE490B"/>
    <w:rsid w:val="00AE75D6"/>
    <w:rsid w:val="00B50E2B"/>
    <w:rsid w:val="00B77D5F"/>
    <w:rsid w:val="00C34FA7"/>
    <w:rsid w:val="00C655E9"/>
    <w:rsid w:val="00CC3CD3"/>
    <w:rsid w:val="00CE015A"/>
    <w:rsid w:val="00D05D8D"/>
    <w:rsid w:val="00D610C4"/>
    <w:rsid w:val="00D63698"/>
    <w:rsid w:val="00DB71FC"/>
    <w:rsid w:val="00DE7475"/>
    <w:rsid w:val="00E81131"/>
    <w:rsid w:val="00EB3919"/>
    <w:rsid w:val="00ED68C2"/>
    <w:rsid w:val="00F37B09"/>
    <w:rsid w:val="00F723EE"/>
    <w:rsid w:val="00FA07A6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D29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9B6D2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9B6D2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B6D2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9B6D2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9B6D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6D29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B6D2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B6D29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B6D2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6D2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rsid w:val="009B6D2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9B6D2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9B6D2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9B6D2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9B6D2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B6D2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B6D2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9B6D2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9B6D2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9B6D2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9B6D2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9B6D29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9B6D2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9B6D2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9B6D29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9B6D29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9B6D29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9B6D29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9B6D2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9B6D2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9B6D29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9B6D29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9B6D29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9B6D29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9B6D29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9B6D29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9B6D2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9B6D29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B6D29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B6D29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9B6D29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B6D29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9B6D29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B6D29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9B6D29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9B6D29"/>
    <w:pPr>
      <w:spacing w:after="0" w:line="240" w:lineRule="auto"/>
    </w:pPr>
  </w:style>
  <w:style w:type="paragraph" w:styleId="af8">
    <w:name w:val="Block Text"/>
    <w:uiPriority w:val="40"/>
    <w:rsid w:val="009B6D2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9B6D29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9B6D29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9B6D29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9B6D29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9B6D29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semiHidden/>
    <w:unhideWhenUsed/>
    <w:rsid w:val="009B6D29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9B6D29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9B6D2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9B6D2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9B6D29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9B6D2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9B6D29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9B6D29"/>
    <w:rPr>
      <w:color w:val="808080"/>
    </w:rPr>
  </w:style>
  <w:style w:type="character" w:customStyle="1" w:styleId="17">
    <w:name w:val="Дата подраздела (знак)1"/>
    <w:basedOn w:val="a1"/>
    <w:link w:val="aff1"/>
    <w:rsid w:val="009B6D29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9B6D29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9B6D29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9B6D29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rsid w:val="009B6D29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9B6D2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9B6D29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9B6D29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9B6D2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9B6D29"/>
  </w:style>
  <w:style w:type="paragraph" w:styleId="aff9">
    <w:name w:val="List Paragraph"/>
    <w:basedOn w:val="a0"/>
    <w:uiPriority w:val="6"/>
    <w:unhideWhenUsed/>
    <w:qFormat/>
    <w:rsid w:val="006538C7"/>
    <w:pPr>
      <w:ind w:left="720"/>
      <w:contextualSpacing/>
    </w:pPr>
  </w:style>
  <w:style w:type="paragraph" w:styleId="affa">
    <w:name w:val="Normal (Web)"/>
    <w:basedOn w:val="a0"/>
    <w:rsid w:val="00C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D29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9B6D2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9B6D2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B6D2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9B6D2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9B6D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6D29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B6D2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B6D29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B6D2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6D2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9B6D2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9B6D2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9B6D2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9B6D2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9B6D2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B6D2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B6D2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9B6D2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9B6D2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9B6D2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9B6D2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9B6D29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9B6D2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9B6D2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9B6D29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9B6D29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9B6D29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9B6D29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9B6D2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9B6D2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9B6D29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9B6D29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9B6D29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9B6D29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9B6D29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9B6D29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9B6D2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9B6D29"/>
    <w:pPr>
      <w:spacing w:after="0" w:line="240" w:lineRule="auto"/>
    </w:pPr>
    <w:rPr>
      <w:rFonts w:eastAsiaTheme="minorEastAsia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0"/>
    <w:link w:val="af1"/>
    <w:uiPriority w:val="99"/>
    <w:unhideWhenUsed/>
    <w:rsid w:val="009B6D29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B6D29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9B6D29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B6D29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9B6D29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B6D29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9B6D29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9B6D29"/>
    <w:pPr>
      <w:spacing w:after="0" w:line="240" w:lineRule="auto"/>
    </w:pPr>
  </w:style>
  <w:style w:type="paragraph" w:styleId="af8">
    <w:name w:val="Block Text"/>
    <w:uiPriority w:val="40"/>
    <w:rsid w:val="009B6D2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9B6D29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9B6D29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9B6D29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9B6D29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9B6D29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9B6D2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semiHidden/>
    <w:unhideWhenUsed/>
    <w:rsid w:val="009B6D29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9B6D29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9B6D2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9B6D2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9B6D29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9B6D2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9B6D29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9B6D29"/>
    <w:rPr>
      <w:color w:val="808080"/>
    </w:rPr>
  </w:style>
  <w:style w:type="character" w:customStyle="1" w:styleId="17">
    <w:name w:val="Дата подраздела (знак)1"/>
    <w:basedOn w:val="a1"/>
    <w:link w:val="aff1"/>
    <w:rsid w:val="009B6D29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9B6D29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9B6D29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9B6D29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rsid w:val="009B6D29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9B6D2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9B6D29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9B6D29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9B6D2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9B6D29"/>
  </w:style>
  <w:style w:type="paragraph" w:styleId="aff9">
    <w:name w:val="List Paragraph"/>
    <w:basedOn w:val="a0"/>
    <w:uiPriority w:val="6"/>
    <w:unhideWhenUsed/>
    <w:qFormat/>
    <w:rsid w:val="0065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622D77B91E4272A7C42FED31724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D0020-F57A-4724-A2C2-CEF25470E211}"/>
      </w:docPartPr>
      <w:docPartBody>
        <w:p w:rsidR="00594270" w:rsidRDefault="001E6E7E">
          <w:pPr>
            <w:pStyle w:val="F5622D77B91E4272A7C42FED31724F45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  <w:docPart>
      <w:docPartPr>
        <w:name w:val="E131B093B6044AD389E359F075B51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642A-DE50-4C74-9268-D39C9563162A}"/>
      </w:docPartPr>
      <w:docPartBody>
        <w:p w:rsidR="00594270" w:rsidRDefault="001E6E7E" w:rsidP="001E6E7E">
          <w:pPr>
            <w:pStyle w:val="E131B093B6044AD389E359F075B51B6F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6E7E"/>
    <w:rsid w:val="001E6E7E"/>
    <w:rsid w:val="00594270"/>
    <w:rsid w:val="00846063"/>
    <w:rsid w:val="00871DAF"/>
    <w:rsid w:val="00CC1582"/>
    <w:rsid w:val="00E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46063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416FB99A3D2F45A78F1DA019040A88CB">
    <w:name w:val="416FB99A3D2F45A78F1DA019040A88CB"/>
    <w:rsid w:val="00846063"/>
  </w:style>
  <w:style w:type="paragraph" w:customStyle="1" w:styleId="8713084080FF43F48A561F7CDC850326">
    <w:name w:val="8713084080FF43F48A561F7CDC850326"/>
    <w:rsid w:val="00846063"/>
  </w:style>
  <w:style w:type="paragraph" w:customStyle="1" w:styleId="5BD90A688BAC49A2A5D10BDF2C31BF17">
    <w:name w:val="5BD90A688BAC49A2A5D10BDF2C31BF17"/>
    <w:rsid w:val="00846063"/>
  </w:style>
  <w:style w:type="paragraph" w:customStyle="1" w:styleId="D66DFCB2884A4857A01175881AB22E75">
    <w:name w:val="D66DFCB2884A4857A01175881AB22E75"/>
    <w:rsid w:val="00846063"/>
  </w:style>
  <w:style w:type="paragraph" w:customStyle="1" w:styleId="1E16EC46F64F432F8BAB5820F668E0BA">
    <w:name w:val="1E16EC46F64F432F8BAB5820F668E0BA"/>
    <w:rsid w:val="00846063"/>
  </w:style>
  <w:style w:type="paragraph" w:customStyle="1" w:styleId="30476C17E4A148BDA6FE9BA3F411B2B5">
    <w:name w:val="30476C17E4A148BDA6FE9BA3F411B2B5"/>
    <w:rsid w:val="00846063"/>
  </w:style>
  <w:style w:type="paragraph" w:customStyle="1" w:styleId="1F739F5D414E4444B16B0D4A5E6E8B29">
    <w:name w:val="1F739F5D414E4444B16B0D4A5E6E8B29"/>
    <w:rsid w:val="00846063"/>
  </w:style>
  <w:style w:type="character" w:customStyle="1" w:styleId="1">
    <w:name w:val="Дата подраздела (знак)1"/>
    <w:basedOn w:val="a0"/>
    <w:link w:val="a4"/>
    <w:rsid w:val="001E6E7E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rsid w:val="001E6E7E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8ECF6F850917453BA39C3DE5F4DA655C">
    <w:name w:val="8ECF6F850917453BA39C3DE5F4DA655C"/>
    <w:rsid w:val="00846063"/>
  </w:style>
  <w:style w:type="paragraph" w:customStyle="1" w:styleId="0E4F1E384DA74F6B934D66FA8900423E">
    <w:name w:val="0E4F1E384DA74F6B934D66FA8900423E"/>
    <w:rsid w:val="00846063"/>
  </w:style>
  <w:style w:type="paragraph" w:customStyle="1" w:styleId="E44601D268614DDCB8AAD91AC5E7ACB4">
    <w:name w:val="E44601D268614DDCB8AAD91AC5E7ACB4"/>
    <w:rsid w:val="00846063"/>
  </w:style>
  <w:style w:type="paragraph" w:customStyle="1" w:styleId="37DC1AC840A640D0BAFA08306DB570B0">
    <w:name w:val="37DC1AC840A640D0BAFA08306DB570B0"/>
    <w:rsid w:val="00846063"/>
  </w:style>
  <w:style w:type="paragraph" w:customStyle="1" w:styleId="35F2874AD4DF4AFCA865254FDCBFCB32">
    <w:name w:val="35F2874AD4DF4AFCA865254FDCBFCB32"/>
    <w:rsid w:val="00846063"/>
  </w:style>
  <w:style w:type="paragraph" w:customStyle="1" w:styleId="71D697C0A9D84F238AF61A4CA8598F05">
    <w:name w:val="71D697C0A9D84F238AF61A4CA8598F05"/>
    <w:rsid w:val="00846063"/>
  </w:style>
  <w:style w:type="paragraph" w:customStyle="1" w:styleId="2560D9352B8344D4BB661FA0485878B8">
    <w:name w:val="2560D9352B8344D4BB661FA0485878B8"/>
    <w:rsid w:val="00846063"/>
  </w:style>
  <w:style w:type="paragraph" w:customStyle="1" w:styleId="86A41CF058044A888597817B2A01AE9F">
    <w:name w:val="86A41CF058044A888597817B2A01AE9F"/>
    <w:rsid w:val="00846063"/>
  </w:style>
  <w:style w:type="paragraph" w:customStyle="1" w:styleId="7D5CE8E1E9C94395A7A0DBB02FF79F7D">
    <w:name w:val="7D5CE8E1E9C94395A7A0DBB02FF79F7D"/>
    <w:rsid w:val="00846063"/>
  </w:style>
  <w:style w:type="paragraph" w:customStyle="1" w:styleId="BECC292A2729438FA54929A126924A0F">
    <w:name w:val="BECC292A2729438FA54929A126924A0F"/>
    <w:rsid w:val="00846063"/>
  </w:style>
  <w:style w:type="paragraph" w:customStyle="1" w:styleId="F5622D77B91E4272A7C42FED31724F45">
    <w:name w:val="F5622D77B91E4272A7C42FED31724F45"/>
    <w:rsid w:val="00846063"/>
  </w:style>
  <w:style w:type="paragraph" w:customStyle="1" w:styleId="93D6B3DA4D3D4331AFEDC20BB13DA87B">
    <w:name w:val="93D6B3DA4D3D4331AFEDC20BB13DA87B"/>
    <w:rsid w:val="00846063"/>
  </w:style>
  <w:style w:type="paragraph" w:customStyle="1" w:styleId="94654B478EC842B6AE51D60F5D348DD3">
    <w:name w:val="94654B478EC842B6AE51D60F5D348DD3"/>
    <w:rsid w:val="001E6E7E"/>
  </w:style>
  <w:style w:type="paragraph" w:customStyle="1" w:styleId="F609873D31514257B80EA9EACA9E2652">
    <w:name w:val="F609873D31514257B80EA9EACA9E2652"/>
    <w:rsid w:val="001E6E7E"/>
  </w:style>
  <w:style w:type="paragraph" w:customStyle="1" w:styleId="E131B093B6044AD389E359F075B51B6F">
    <w:name w:val="E131B093B6044AD389E359F075B51B6F"/>
    <w:rsid w:val="001E6E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EE9C409-1C71-4FD7-8A44-628B4DB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>Pirat.ca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Никита Андреевич</dc:creator>
  <cp:lastModifiedBy>Админ</cp:lastModifiedBy>
  <cp:revision>3</cp:revision>
  <dcterms:created xsi:type="dcterms:W3CDTF">2020-06-13T15:36:00Z</dcterms:created>
  <dcterms:modified xsi:type="dcterms:W3CDTF">2020-06-14T13:53:00Z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