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auto"/>
          <w:sz w:val="28"/>
          <w:szCs w:val="28"/>
        </w:rPr>
        <w:alias w:val="Название резюме"/>
        <w:tag w:val="Название резюме"/>
        <w:id w:val="809426422"/>
        <w:placeholder>
          <w:docPart w:val="A1B2E032FB5D4A4EA2FC6D8FB5976185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W w:w="5000" w:type="pct"/>
            <w:tblLook w:val="04A0"/>
          </w:tblPr>
          <w:tblGrid>
            <w:gridCol w:w="2278"/>
            <w:gridCol w:w="7577"/>
          </w:tblGrid>
          <w:tr w:rsidR="00ED78EE" w:rsidRPr="00207791" w:rsidTr="00207791">
            <w:trPr>
              <w:trHeight w:val="648"/>
            </w:trPr>
            <w:tc>
              <w:tcPr>
                <w:tcW w:w="227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ED78EE" w:rsidRPr="00207791" w:rsidRDefault="00ED78EE">
                <w:pPr>
                  <w:pStyle w:val="afc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57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ED78EE" w:rsidRPr="00207791" w:rsidRDefault="00DF0C22" w:rsidP="00A101EB">
                <w:pPr>
                  <w:pStyle w:val="afc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id w:val="809184597"/>
                    <w:placeholder>
                      <w:docPart w:val="CAC22C19E57A4674A3FD642B1DE2A33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A101EB" w:rsidRPr="002077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Кузнецов Артём Евгеньевич</w:t>
                    </w:r>
                  </w:sdtContent>
                </w:sdt>
              </w:p>
            </w:tc>
          </w:tr>
          <w:tr w:rsidR="00ED78EE" w:rsidRPr="00207791" w:rsidTr="00207791">
            <w:trPr>
              <w:trHeight w:val="144"/>
            </w:trPr>
            <w:tc>
              <w:tcPr>
                <w:tcW w:w="227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id w:val="809184598"/>
                  <w:placeholder>
                    <w:docPart w:val="7BCCE27C36614EE7B7548FCE45A6A8BF"/>
                  </w:placeholder>
                  <w:date w:fullDate="2019-09-06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ED78EE" w:rsidRPr="00207791" w:rsidRDefault="00A101EB">
                    <w:pPr>
                      <w:pStyle w:val="aff6"/>
                      <w:framePr w:wrap="auto" w:hAnchor="text" w:xAlign="left" w:yAlign="inline"/>
                      <w:suppressOverlap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077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6.9.2019</w:t>
                    </w:r>
                  </w:p>
                </w:sdtContent>
              </w:sdt>
            </w:tc>
            <w:tc>
              <w:tcPr>
                <w:tcW w:w="7577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D78EE" w:rsidRPr="00207791" w:rsidRDefault="00414C4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89221371813</w:t>
                </w:r>
              </w:p>
            </w:tc>
          </w:tr>
          <w:tr w:rsidR="00ED78EE" w:rsidRPr="00207791" w:rsidTr="00207791">
            <w:trPr>
              <w:trHeight w:val="257"/>
            </w:trPr>
            <w:tc>
              <w:tcPr>
                <w:tcW w:w="22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D78EE" w:rsidRPr="00207791" w:rsidRDefault="0020779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07791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842527" cy="1246255"/>
                      <wp:effectExtent l="47625" t="47625" r="119498" b="115820"/>
                      <wp:docPr id="3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ED78EE" w:rsidRPr="00207791" w:rsidRDefault="00A101EB">
                <w:pPr>
                  <w:pStyle w:val="affc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07791">
                  <w:rPr>
                    <w:rFonts w:ascii="Times New Roman" w:hAnsi="Times New Roman" w:cs="Times New Roman"/>
                    <w:sz w:val="28"/>
                    <w:szCs w:val="28"/>
                  </w:rPr>
                  <w:t>Богданович</w:t>
                </w:r>
                <w:r w:rsidR="00F75110" w:rsidRPr="00207791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="00F75110" w:rsidRPr="00207791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</w:p>
              <w:p w:rsidR="00ED78EE" w:rsidRPr="00207791" w:rsidRDefault="00ED78EE" w:rsidP="00A101EB">
                <w:pPr>
                  <w:pStyle w:val="affc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D78EE" w:rsidRPr="00207791" w:rsidRDefault="00DF0C22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6"/>
        <w:tblW w:w="4996" w:type="pct"/>
        <w:jc w:val="center"/>
        <w:tblLook w:val="04A0"/>
      </w:tblPr>
      <w:tblGrid>
        <w:gridCol w:w="2309"/>
        <w:gridCol w:w="7545"/>
      </w:tblGrid>
      <w:tr w:rsidR="00ED78EE" w:rsidRPr="00207791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791" w:rsidRDefault="0020779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1" w:rsidRP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1" w:rsidRP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1" w:rsidRP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1" w:rsidRP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1" w:rsidRP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1" w:rsidRDefault="00207791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EE" w:rsidRPr="00207791" w:rsidRDefault="00ED78EE" w:rsidP="0020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01EB" w:rsidRDefault="00F75110" w:rsidP="00C65D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077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65D7B" w:rsidRPr="00414C42" w:rsidRDefault="00C65D7B" w:rsidP="00C65D7B">
            <w:pPr>
              <w:pStyle w:val="a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C4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 мастером цеха</w:t>
            </w:r>
            <w:bookmarkStart w:id="0" w:name="_GoBack"/>
            <w:bookmarkEnd w:id="0"/>
          </w:p>
          <w:p w:rsidR="00ED78EE" w:rsidRPr="00207791" w:rsidRDefault="00F751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ED78EE" w:rsidRPr="00207791" w:rsidRDefault="00FB65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A101EB" w:rsidRPr="00207791"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ED78EE" w:rsidRPr="00207791" w:rsidRDefault="00A101EB">
            <w:pPr>
              <w:pStyle w:val="a0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 xml:space="preserve">30 июня 2020 </w:t>
            </w:r>
          </w:p>
          <w:p w:rsidR="00ED78EE" w:rsidRPr="00207791" w:rsidRDefault="00F751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ED78EE" w:rsidRPr="00207791" w:rsidRDefault="00A101EB">
            <w:pPr>
              <w:pStyle w:val="a8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b w:val="0"/>
                <w:color w:val="auto"/>
                <w:spacing w:val="0"/>
                <w:sz w:val="28"/>
                <w:szCs w:val="28"/>
              </w:rPr>
              <w:t>Слесарь</w:t>
            </w:r>
            <w:r w:rsidR="00F75110" w:rsidRPr="002077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|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26177524"/>
                <w:placeholder>
                  <w:docPart w:val="B738E9AE81AD43339D594B90817C1D8D"/>
                </w:placeholder>
              </w:sdtPr>
              <w:sdtContent>
                <w:r w:rsidRPr="00207791">
                  <w:rPr>
                    <w:rFonts w:ascii="Times New Roman" w:hAnsi="Times New Roman" w:cs="Times New Roman"/>
                    <w:sz w:val="28"/>
                    <w:szCs w:val="28"/>
                  </w:rPr>
                  <w:t>ИП Ахметова</w:t>
                </w:r>
              </w:sdtContent>
            </w:sdt>
          </w:p>
          <w:p w:rsidR="00ED78EE" w:rsidRPr="00207791" w:rsidRDefault="00ED7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EE" w:rsidRPr="00207791" w:rsidRDefault="00A101E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>Починка грузовых автомобилей</w:t>
            </w:r>
          </w:p>
          <w:p w:rsidR="00ED78EE" w:rsidRPr="00207791" w:rsidRDefault="00F751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  <w:p w:rsidR="00ED78EE" w:rsidRPr="00207791" w:rsidRDefault="00A101E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07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</w:t>
            </w:r>
            <w:r w:rsidRPr="00207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07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Compas</w:t>
            </w:r>
            <w:proofErr w:type="spellEnd"/>
            <w:r w:rsidRPr="00207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3D</w:t>
            </w:r>
          </w:p>
          <w:p w:rsidR="00ED78EE" w:rsidRPr="00207791" w:rsidRDefault="00ED78EE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5D8" w:rsidRDefault="00FB65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B65D8" w:rsidRDefault="00FB65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5D8" w:rsidRPr="00FB65D8" w:rsidRDefault="00FB65D8" w:rsidP="00FB65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5D8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FB65D8" w:rsidRPr="00FB65D8" w:rsidRDefault="00FB65D8" w:rsidP="00FB65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B65D8" w:rsidRPr="00FB65D8" w:rsidRDefault="00FB65D8" w:rsidP="00FB65D8">
      <w:pPr>
        <w:pStyle w:val="20"/>
        <w:spacing w:before="0" w:after="0"/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FB65D8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FB65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B65D8" w:rsidRPr="00FB65D8" w:rsidRDefault="00FB65D8" w:rsidP="00FB65D8">
      <w:pPr>
        <w:pStyle w:val="20"/>
        <w:spacing w:before="0" w:after="0"/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FB65D8" w:rsidRPr="00FB65D8" w:rsidRDefault="00FB65D8" w:rsidP="00FB65D8">
      <w:pPr>
        <w:pStyle w:val="20"/>
        <w:spacing w:before="0" w:after="0"/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FB65D8" w:rsidRPr="00FB65D8" w:rsidRDefault="00FB65D8" w:rsidP="00FB65D8">
      <w:pPr>
        <w:pStyle w:val="20"/>
        <w:spacing w:before="0" w:after="0"/>
        <w:ind w:firstLine="510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B65D8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FB65D8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FB65D8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  <w:t xml:space="preserve">Кузнецова Артема </w:t>
      </w:r>
    </w:p>
    <w:p w:rsidR="00FB65D8" w:rsidRPr="00FB65D8" w:rsidRDefault="00FB65D8" w:rsidP="00FB65D8">
      <w:pPr>
        <w:pStyle w:val="20"/>
        <w:spacing w:before="0" w:after="0"/>
        <w:ind w:firstLine="510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color w:val="auto"/>
          <w:sz w:val="24"/>
          <w:szCs w:val="24"/>
          <w:u w:val="single"/>
        </w:rPr>
        <w:t>Евгеньевича</w:t>
      </w:r>
      <w:r w:rsidRPr="00FB65D8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:rsidR="00FB65D8" w:rsidRPr="00FB65D8" w:rsidRDefault="00FB65D8" w:rsidP="00FB65D8">
      <w:pPr>
        <w:pStyle w:val="20"/>
        <w:spacing w:before="0" w:after="0"/>
        <w:ind w:firstLine="468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B65D8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 xml:space="preserve"> (ФИО </w:t>
      </w:r>
      <w:proofErr w:type="gramStart"/>
      <w:r w:rsidRPr="00FB65D8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обучающегося</w:t>
      </w:r>
      <w:proofErr w:type="gramEnd"/>
      <w:r w:rsidRPr="00FB65D8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)</w:t>
      </w:r>
    </w:p>
    <w:p w:rsidR="00FB65D8" w:rsidRPr="00FB65D8" w:rsidRDefault="00FB65D8" w:rsidP="00FB65D8">
      <w:pPr>
        <w:rPr>
          <w:rFonts w:ascii="Times New Roman" w:hAnsi="Times New Roman" w:cs="Times New Roman"/>
        </w:rPr>
      </w:pPr>
      <w:r w:rsidRPr="00FB65D8">
        <w:rPr>
          <w:rFonts w:ascii="Times New Roman" w:hAnsi="Times New Roman" w:cs="Times New Roman"/>
        </w:rPr>
        <w:t xml:space="preserve">Я, </w:t>
      </w:r>
      <w:r w:rsidRPr="00FB65D8">
        <w:rPr>
          <w:rFonts w:ascii="Times New Roman" w:hAnsi="Times New Roman" w:cs="Times New Roman"/>
          <w:u w:val="single"/>
        </w:rPr>
        <w:tab/>
      </w:r>
      <w:r w:rsidRPr="00FB65D8">
        <w:rPr>
          <w:rFonts w:ascii="Times New Roman" w:hAnsi="Times New Roman" w:cs="Times New Roman"/>
          <w:u w:val="single"/>
        </w:rPr>
        <w:tab/>
        <w:t>Кузнецов Артем Евгеньевич</w:t>
      </w:r>
      <w:r w:rsidRPr="00FB65D8">
        <w:rPr>
          <w:rFonts w:ascii="Times New Roman" w:hAnsi="Times New Roman" w:cs="Times New Roman"/>
        </w:rPr>
        <w:t xml:space="preserve"> ,</w:t>
      </w:r>
    </w:p>
    <w:p w:rsidR="00FB65D8" w:rsidRPr="00FB65D8" w:rsidRDefault="00FB65D8" w:rsidP="00FB65D8">
      <w:pPr>
        <w:rPr>
          <w:rFonts w:ascii="Times New Roman" w:hAnsi="Times New Roman" w:cs="Times New Roman"/>
          <w:b/>
        </w:rPr>
      </w:pPr>
      <w:r w:rsidRPr="00FB65D8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FB65D8" w:rsidRPr="00FB65D8" w:rsidRDefault="00FB65D8" w:rsidP="00FB65D8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B65D8">
        <w:rPr>
          <w:rFonts w:ascii="Times New Roman" w:hAnsi="Times New Roman" w:cs="Times New Roman"/>
          <w:bCs/>
        </w:rPr>
        <w:t xml:space="preserve">фамилия, имя, отчество; </w:t>
      </w:r>
    </w:p>
    <w:p w:rsidR="00FB65D8" w:rsidRPr="00FB65D8" w:rsidRDefault="00FB65D8" w:rsidP="00FB65D8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B65D8">
        <w:rPr>
          <w:rFonts w:ascii="Times New Roman" w:hAnsi="Times New Roman" w:cs="Times New Roman"/>
          <w:bCs/>
        </w:rPr>
        <w:t>дата и место рождения;</w:t>
      </w:r>
    </w:p>
    <w:p w:rsidR="00FB65D8" w:rsidRPr="00FB65D8" w:rsidRDefault="00FB65D8" w:rsidP="00FB65D8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B65D8">
        <w:rPr>
          <w:rFonts w:ascii="Times New Roman" w:hAnsi="Times New Roman" w:cs="Times New Roman"/>
          <w:bCs/>
        </w:rPr>
        <w:t>номер телефона;</w:t>
      </w:r>
    </w:p>
    <w:p w:rsidR="00FB65D8" w:rsidRPr="00FB65D8" w:rsidRDefault="00FB65D8" w:rsidP="00FB65D8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B65D8">
        <w:rPr>
          <w:rFonts w:ascii="Times New Roman" w:hAnsi="Times New Roman" w:cs="Times New Roman"/>
          <w:bCs/>
        </w:rPr>
        <w:t>адрес электронной почты;</w:t>
      </w:r>
    </w:p>
    <w:p w:rsidR="00FB65D8" w:rsidRPr="00FB65D8" w:rsidRDefault="00FB65D8" w:rsidP="00FB65D8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B65D8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FB65D8" w:rsidRPr="00FB65D8" w:rsidRDefault="00FB65D8" w:rsidP="00FB65D8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B65D8">
        <w:rPr>
          <w:rFonts w:ascii="Times New Roman" w:hAnsi="Times New Roman" w:cs="Times New Roman"/>
          <w:bCs/>
        </w:rPr>
        <w:t>дополнительные сведения.</w:t>
      </w:r>
    </w:p>
    <w:p w:rsidR="00FB65D8" w:rsidRPr="00FB65D8" w:rsidRDefault="00FB65D8" w:rsidP="00FB65D8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FB65D8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FB65D8" w:rsidRPr="00FB65D8" w:rsidRDefault="00FB65D8" w:rsidP="00FB65D8">
      <w:pPr>
        <w:ind w:firstLine="1080"/>
        <w:jc w:val="both"/>
        <w:rPr>
          <w:rFonts w:ascii="Times New Roman" w:hAnsi="Times New Roman" w:cs="Times New Roman"/>
        </w:rPr>
      </w:pPr>
      <w:r w:rsidRPr="00FB65D8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FB65D8" w:rsidRPr="00FB65D8" w:rsidRDefault="00FB65D8" w:rsidP="00FB65D8">
      <w:pPr>
        <w:ind w:firstLine="1080"/>
        <w:jc w:val="both"/>
        <w:rPr>
          <w:rFonts w:ascii="Times New Roman" w:hAnsi="Times New Roman" w:cs="Times New Roman"/>
        </w:rPr>
      </w:pPr>
      <w:r w:rsidRPr="00FB65D8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FB65D8" w:rsidRPr="00FB65D8" w:rsidRDefault="00FB65D8" w:rsidP="00FB65D8">
      <w:pPr>
        <w:pStyle w:val="afff7"/>
        <w:spacing w:before="0" w:beforeAutospacing="0" w:after="0" w:afterAutospacing="0"/>
        <w:ind w:firstLine="720"/>
        <w:jc w:val="both"/>
        <w:rPr>
          <w:bCs/>
        </w:rPr>
      </w:pPr>
      <w:r w:rsidRPr="00FB65D8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FB65D8">
        <w:rPr>
          <w:bCs/>
        </w:rPr>
        <w:t>н(</w:t>
      </w:r>
      <w:proofErr w:type="gramEnd"/>
      <w:r w:rsidRPr="00FB65D8">
        <w:rPr>
          <w:bCs/>
        </w:rPr>
        <w:t>а).</w:t>
      </w:r>
    </w:p>
    <w:p w:rsidR="00FB65D8" w:rsidRPr="00FB65D8" w:rsidRDefault="00FB65D8" w:rsidP="00FB65D8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FB65D8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FB65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FB65D8" w:rsidRPr="00FB65D8" w:rsidRDefault="00FB65D8" w:rsidP="00FB65D8">
      <w:pPr>
        <w:pStyle w:val="20"/>
        <w:spacing w:before="0" w:after="0" w:line="360" w:lineRule="auto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</w:t>
      </w:r>
      <w:r w:rsidRPr="00FB65D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29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  <w:t xml:space="preserve">   </w:t>
      </w:r>
      <w:r w:rsidRPr="00FB65D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мая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    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</w:rPr>
        <w:t>2020 г.</w:t>
      </w:r>
    </w:p>
    <w:p w:rsidR="00FB65D8" w:rsidRPr="00FB65D8" w:rsidRDefault="00FB65D8" w:rsidP="00FB65D8">
      <w:pPr>
        <w:pStyle w:val="20"/>
        <w:spacing w:before="0" w:after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   Кузнецов А.Е.</w:t>
      </w:r>
      <w:r w:rsidRPr="00FB65D8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   </w:t>
      </w:r>
      <w:r w:rsidRPr="00FB65D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/</w:t>
      </w:r>
    </w:p>
    <w:p w:rsidR="00FB65D8" w:rsidRPr="00FB65D8" w:rsidRDefault="00FB65D8" w:rsidP="00FB65D8">
      <w:pPr>
        <w:ind w:firstLine="1080"/>
        <w:jc w:val="both"/>
        <w:rPr>
          <w:rFonts w:ascii="Times New Roman" w:hAnsi="Times New Roman" w:cs="Times New Roman"/>
          <w:sz w:val="28"/>
          <w:szCs w:val="22"/>
        </w:rPr>
      </w:pPr>
    </w:p>
    <w:p w:rsidR="00FB65D8" w:rsidRDefault="00FB65D8" w:rsidP="00FB65D8">
      <w:pPr>
        <w:spacing w:line="276" w:lineRule="auto"/>
        <w:jc w:val="both"/>
      </w:pPr>
    </w:p>
    <w:p w:rsidR="00ED78EE" w:rsidRPr="00207791" w:rsidRDefault="00ED78E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ED78EE" w:rsidRPr="00207791" w:rsidSect="00ED7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EB" w:rsidRDefault="00A101EB">
      <w:pPr>
        <w:spacing w:after="0" w:line="240" w:lineRule="auto"/>
      </w:pPr>
      <w:r>
        <w:separator/>
      </w:r>
    </w:p>
  </w:endnote>
  <w:endnote w:type="continuationSeparator" w:id="0">
    <w:p w:rsidR="00A101EB" w:rsidRDefault="00A1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E" w:rsidRDefault="00ED78EE"/>
  <w:p w:rsidR="00ED78EE" w:rsidRDefault="00F75110">
    <w:pPr>
      <w:pStyle w:val="aff8"/>
    </w:pPr>
    <w:r>
      <w:t xml:space="preserve">Страница </w:t>
    </w:r>
    <w:r w:rsidR="00DF0C22" w:rsidRPr="00DF0C22">
      <w:fldChar w:fldCharType="begin"/>
    </w:r>
    <w:r w:rsidR="00C65D7B">
      <w:instrText xml:space="preserve"> PAGE   \* MERGEFORMAT </w:instrText>
    </w:r>
    <w:r w:rsidR="00DF0C22" w:rsidRPr="00DF0C22">
      <w:fldChar w:fldCharType="separate"/>
    </w:r>
    <w:r>
      <w:rPr>
        <w:noProof/>
        <w:sz w:val="24"/>
        <w:szCs w:val="24"/>
      </w:rPr>
      <w:t>2</w:t>
    </w:r>
    <w:r w:rsidR="00DF0C22">
      <w:rPr>
        <w:noProof/>
        <w:sz w:val="24"/>
        <w:szCs w:val="24"/>
      </w:rPr>
      <w:fldChar w:fldCharType="end"/>
    </w:r>
  </w:p>
  <w:p w:rsidR="00ED78EE" w:rsidRDefault="00ED78E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E" w:rsidRDefault="00ED78EE"/>
  <w:p w:rsidR="00ED78EE" w:rsidRDefault="00F75110">
    <w:pPr>
      <w:pStyle w:val="aff9"/>
    </w:pPr>
    <w:r>
      <w:t xml:space="preserve">Страница </w:t>
    </w:r>
    <w:r w:rsidR="00DF0C22" w:rsidRPr="00DF0C22">
      <w:fldChar w:fldCharType="begin"/>
    </w:r>
    <w:r w:rsidR="00C65D7B">
      <w:instrText xml:space="preserve"> PAGE   \* MERGEFORMAT </w:instrText>
    </w:r>
    <w:r w:rsidR="00DF0C22" w:rsidRPr="00DF0C22">
      <w:fldChar w:fldCharType="separate"/>
    </w:r>
    <w:r w:rsidR="00FB65D8" w:rsidRPr="00FB65D8">
      <w:rPr>
        <w:noProof/>
        <w:sz w:val="24"/>
        <w:szCs w:val="24"/>
      </w:rPr>
      <w:t>2</w:t>
    </w:r>
    <w:r w:rsidR="00DF0C22">
      <w:rPr>
        <w:noProof/>
        <w:sz w:val="24"/>
        <w:szCs w:val="24"/>
      </w:rPr>
      <w:fldChar w:fldCharType="end"/>
    </w:r>
  </w:p>
  <w:p w:rsidR="00ED78EE" w:rsidRDefault="00ED78E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E" w:rsidRDefault="00ED78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EB" w:rsidRDefault="00A101EB">
      <w:pPr>
        <w:spacing w:after="0" w:line="240" w:lineRule="auto"/>
      </w:pPr>
      <w:r>
        <w:separator/>
      </w:r>
    </w:p>
  </w:footnote>
  <w:footnote w:type="continuationSeparator" w:id="0">
    <w:p w:rsidR="00A101EB" w:rsidRDefault="00A1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C2ED2E530BB14EAD917CE61FDDF5376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D78EE" w:rsidRDefault="00A101EB">
        <w:pPr>
          <w:pStyle w:val="affa"/>
        </w:pPr>
        <w:r>
          <w:t>Кузнецов Артём Евгеньевич</w:t>
        </w:r>
      </w:p>
    </w:sdtContent>
  </w:sdt>
  <w:p w:rsidR="00ED78EE" w:rsidRDefault="00ED78E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Автор"/>
      <w:id w:val="5384246"/>
      <w:placeholder>
        <w:docPart w:val="77FCBC6311C54A8BB1B488EA38C9F3C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D78EE" w:rsidRDefault="00A101EB">
        <w:pPr>
          <w:pStyle w:val="affb"/>
        </w:pPr>
        <w:r>
          <w:t>Кузнецов Артём Евгеньевич</w:t>
        </w:r>
      </w:p>
    </w:sdtContent>
  </w:sdt>
  <w:p w:rsidR="00ED78EE" w:rsidRDefault="00ED78E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E" w:rsidRDefault="00ED78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07791"/>
    <w:rsid w:val="00207791"/>
    <w:rsid w:val="00414C42"/>
    <w:rsid w:val="008F7631"/>
    <w:rsid w:val="00A101EB"/>
    <w:rsid w:val="00C65D7B"/>
    <w:rsid w:val="00DF0C22"/>
    <w:rsid w:val="00ED78EE"/>
    <w:rsid w:val="00F75110"/>
    <w:rsid w:val="00FB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D78EE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ED78E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semiHidden/>
    <w:unhideWhenUsed/>
    <w:qFormat/>
    <w:rsid w:val="00ED78EE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rsid w:val="00ED78E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ED78E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ED78EE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ED78EE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ED78EE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ED78EE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ED78EE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ED78E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ED78EE"/>
    <w:rPr>
      <w:i/>
      <w:iCs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sid w:val="00ED78EE"/>
    <w:rPr>
      <w:i/>
      <w:iCs/>
      <w:smallCaps/>
      <w:color w:val="775F55" w:themeColor="text2"/>
      <w:spacing w:val="6"/>
      <w:sz w:val="23"/>
    </w:rPr>
  </w:style>
  <w:style w:type="paragraph" w:customStyle="1" w:styleId="a7">
    <w:name w:val="Раздел"/>
    <w:basedOn w:val="a2"/>
    <w:uiPriority w:val="2"/>
    <w:qFormat/>
    <w:rsid w:val="00ED78EE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8">
    <w:name w:val="Подраздел"/>
    <w:basedOn w:val="a2"/>
    <w:uiPriority w:val="3"/>
    <w:qFormat/>
    <w:rsid w:val="00ED78EE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rsid w:val="00ED78EE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ED78EE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ED78EE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ED78EE"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rsid w:val="00ED78E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3"/>
    <w:uiPriority w:val="33"/>
    <w:qFormat/>
    <w:rsid w:val="00ED78EE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ED78EE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ED78EE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semiHidden/>
    <w:unhideWhenUsed/>
    <w:rsid w:val="00ED78EE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ED78EE"/>
    <w:rPr>
      <w:sz w:val="23"/>
    </w:rPr>
  </w:style>
  <w:style w:type="paragraph" w:styleId="af2">
    <w:name w:val="header"/>
    <w:basedOn w:val="a2"/>
    <w:link w:val="af3"/>
    <w:uiPriority w:val="99"/>
    <w:semiHidden/>
    <w:unhideWhenUsed/>
    <w:rsid w:val="00ED78EE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semiHidden/>
    <w:rsid w:val="00ED78EE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ED78EE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semiHidden/>
    <w:rsid w:val="00ED78EE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sid w:val="00ED78EE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ED78EE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ED78EE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ED78EE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ED78EE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ED78EE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ED78EE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semiHidden/>
    <w:unhideWhenUsed/>
    <w:rsid w:val="00ED78EE"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sid w:val="00ED78EE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ED78E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sid w:val="00ED78EE"/>
    <w:rPr>
      <w:b/>
      <w:bCs/>
      <w:color w:val="DD8047" w:themeColor="accent2"/>
      <w:sz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sid w:val="00ED78EE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rsid w:val="00ED78EE"/>
    <w:pPr>
      <w:ind w:left="360" w:hanging="360"/>
    </w:pPr>
  </w:style>
  <w:style w:type="paragraph" w:styleId="24">
    <w:name w:val="List 2"/>
    <w:basedOn w:val="a2"/>
    <w:uiPriority w:val="99"/>
    <w:unhideWhenUsed/>
    <w:rsid w:val="00ED78EE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ED78EE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rsid w:val="00ED78EE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rsid w:val="00ED78EE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ED78EE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ED78EE"/>
    <w:pPr>
      <w:ind w:left="720"/>
      <w:contextualSpacing/>
    </w:pPr>
  </w:style>
  <w:style w:type="numbering" w:customStyle="1" w:styleId="a">
    <w:name w:val="Обычный стиль списка"/>
    <w:uiPriority w:val="99"/>
    <w:rsid w:val="00ED78EE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ED78EE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ED78EE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ED78EE"/>
    <w:pPr>
      <w:spacing w:after="0"/>
    </w:pPr>
    <w:rPr>
      <w:color w:val="FFFFFF" w:themeColor="background1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ED78EE"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sid w:val="00ED78EE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">
    <w:name w:val="Subtitle"/>
    <w:basedOn w:val="a2"/>
    <w:link w:val="aff0"/>
    <w:uiPriority w:val="11"/>
    <w:rsid w:val="00ED78E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ED78EE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ED78EE"/>
    <w:rPr>
      <w:rFonts w:asciiTheme="minorHAnsi" w:hAnsiTheme="minorHAnsi"/>
      <w:i/>
      <w:iCs/>
      <w:sz w:val="23"/>
    </w:rPr>
  </w:style>
  <w:style w:type="character" w:styleId="aff2">
    <w:name w:val="Subtle Reference"/>
    <w:basedOn w:val="a3"/>
    <w:uiPriority w:val="31"/>
    <w:qFormat/>
    <w:rsid w:val="00ED78EE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ED78EE"/>
    <w:pPr>
      <w:ind w:left="220" w:hanging="220"/>
    </w:pPr>
  </w:style>
  <w:style w:type="paragraph" w:styleId="aff4">
    <w:name w:val="Title"/>
    <w:basedOn w:val="a2"/>
    <w:link w:val="aff5"/>
    <w:uiPriority w:val="10"/>
    <w:rsid w:val="00ED78EE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ED78EE"/>
    <w:rPr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ED78E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ED78EE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sid w:val="00ED78EE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ED78EE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ED78EE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ED78EE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ED78EE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ED78EE"/>
    <w:pPr>
      <w:spacing w:after="200"/>
    </w:pPr>
    <w:rPr>
      <w:color w:val="775F55" w:themeColor="text2"/>
    </w:rPr>
  </w:style>
  <w:style w:type="paragraph" w:customStyle="1" w:styleId="affd">
    <w:name w:val="Название организации"/>
    <w:basedOn w:val="a2"/>
    <w:qFormat/>
    <w:rsid w:val="00ED78EE"/>
    <w:pPr>
      <w:spacing w:after="0"/>
    </w:pPr>
    <w:rPr>
      <w:b/>
      <w:bCs/>
      <w:color w:val="775F55" w:themeColor="text2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ED78EE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ED78EE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ED78EE"/>
    <w:pPr>
      <w:spacing w:before="240"/>
      <w:contextualSpacing/>
    </w:pPr>
    <w:rPr>
      <w:color w:val="775F55" w:themeColor="text2"/>
    </w:rPr>
  </w:style>
  <w:style w:type="paragraph" w:styleId="afff1">
    <w:name w:val="Closing"/>
    <w:basedOn w:val="a2"/>
    <w:link w:val="afff2"/>
    <w:uiPriority w:val="5"/>
    <w:unhideWhenUsed/>
    <w:qFormat/>
    <w:rsid w:val="00ED78EE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ED78EE"/>
    <w:rPr>
      <w:rFonts w:eastAsiaTheme="minorEastAsia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ED78EE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ED78EE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ED78EE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ED78EE"/>
    <w:rPr>
      <w:b/>
      <w:bCs/>
      <w:sz w:val="24"/>
      <w:szCs w:val="24"/>
    </w:rPr>
  </w:style>
  <w:style w:type="paragraph" w:styleId="afff7">
    <w:name w:val="Normal (Web)"/>
    <w:basedOn w:val="a2"/>
    <w:semiHidden/>
    <w:unhideWhenUsed/>
    <w:rsid w:val="00F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2E032FB5D4A4EA2FC6D8FB5976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1BE70-869C-499C-803E-A5A67B43E65E}"/>
      </w:docPartPr>
      <w:docPartBody>
        <w:p w:rsidR="00446E33" w:rsidRDefault="00446E33">
          <w:pPr>
            <w:pStyle w:val="A1B2E032FB5D4A4EA2FC6D8FB5976185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AC22C19E57A4674A3FD642B1DE2A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4A3AA-45C9-466C-B34D-A6ECA30AF14B}"/>
      </w:docPartPr>
      <w:docPartBody>
        <w:p w:rsidR="00446E33" w:rsidRDefault="00446E33">
          <w:pPr>
            <w:pStyle w:val="CAC22C19E57A4674A3FD642B1DE2A33B"/>
          </w:pPr>
          <w:r>
            <w:t>[Введите свое имя]</w:t>
          </w:r>
        </w:p>
      </w:docPartBody>
    </w:docPart>
    <w:docPart>
      <w:docPartPr>
        <w:name w:val="7BCCE27C36614EE7B7548FCE45A6A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7AF95-51F9-42C4-8DE2-478A82B06A27}"/>
      </w:docPartPr>
      <w:docPartBody>
        <w:p w:rsidR="00446E33" w:rsidRDefault="00446E33">
          <w:pPr>
            <w:pStyle w:val="7BCCE27C36614EE7B7548FCE45A6A8BF"/>
          </w:pPr>
          <w:r>
            <w:t>[Выберите дату]</w:t>
          </w:r>
        </w:p>
      </w:docPartBody>
    </w:docPart>
    <w:docPart>
      <w:docPartPr>
        <w:name w:val="B738E9AE81AD43339D594B90817C1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9ACB3-1906-4521-ABF9-4789C501C48F}"/>
      </w:docPartPr>
      <w:docPartBody>
        <w:p w:rsidR="00446E33" w:rsidRDefault="00446E33">
          <w:pPr>
            <w:pStyle w:val="B738E9AE81AD43339D594B90817C1D8D"/>
          </w:pPr>
          <w:r>
            <w:t>[Введите название организации]</w:t>
          </w:r>
        </w:p>
      </w:docPartBody>
    </w:docPart>
    <w:docPart>
      <w:docPartPr>
        <w:name w:val="C2ED2E530BB14EAD917CE61FDDF53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9972D-346D-4E47-B337-FD88EE3706CD}"/>
      </w:docPartPr>
      <w:docPartBody>
        <w:p w:rsidR="00446E33" w:rsidRDefault="00446E33">
          <w:pPr>
            <w:pStyle w:val="C2ED2E530BB14EAD917CE61FDDF53761"/>
          </w:pPr>
          <w:r>
            <w:t>[Введите имя автора]</w:t>
          </w:r>
        </w:p>
      </w:docPartBody>
    </w:docPart>
    <w:docPart>
      <w:docPartPr>
        <w:name w:val="77FCBC6311C54A8BB1B488EA38C9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4B797-4F27-4632-B49A-FDFA256E5FD5}"/>
      </w:docPartPr>
      <w:docPartBody>
        <w:p w:rsidR="00446E33" w:rsidRDefault="00446E33">
          <w:pPr>
            <w:pStyle w:val="77FCBC6311C54A8BB1B488EA38C9F3C3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6E33"/>
    <w:rsid w:val="00446E33"/>
    <w:rsid w:val="00BB2914"/>
    <w:rsid w:val="00FE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FE1BBD"/>
    <w:rPr>
      <w:rFonts w:eastAsiaTheme="minorEastAsia" w:cstheme="minorBidi"/>
      <w:bCs w:val="0"/>
      <w:iCs w:val="0"/>
      <w:color w:val="808080"/>
      <w:szCs w:val="23"/>
      <w:lang w:val="ru-RU"/>
    </w:rPr>
  </w:style>
  <w:style w:type="paragraph" w:customStyle="1" w:styleId="A1B2E032FB5D4A4EA2FC6D8FB5976185">
    <w:name w:val="A1B2E032FB5D4A4EA2FC6D8FB5976185"/>
    <w:rsid w:val="00FE1BBD"/>
  </w:style>
  <w:style w:type="paragraph" w:customStyle="1" w:styleId="CAC22C19E57A4674A3FD642B1DE2A33B">
    <w:name w:val="CAC22C19E57A4674A3FD642B1DE2A33B"/>
    <w:rsid w:val="00FE1BBD"/>
  </w:style>
  <w:style w:type="paragraph" w:customStyle="1" w:styleId="7BCCE27C36614EE7B7548FCE45A6A8BF">
    <w:name w:val="7BCCE27C36614EE7B7548FCE45A6A8BF"/>
    <w:rsid w:val="00FE1BBD"/>
  </w:style>
  <w:style w:type="paragraph" w:customStyle="1" w:styleId="78623FC572F04855A4C4340CFFD29A9B">
    <w:name w:val="78623FC572F04855A4C4340CFFD29A9B"/>
    <w:rsid w:val="00FE1BBD"/>
  </w:style>
  <w:style w:type="paragraph" w:customStyle="1" w:styleId="7D234E24D1D649DF82DD6243ACDB8E22">
    <w:name w:val="7D234E24D1D649DF82DD6243ACDB8E22"/>
    <w:rsid w:val="00FE1BBD"/>
  </w:style>
  <w:style w:type="paragraph" w:customStyle="1" w:styleId="722AB489335B4F0786E290A8B518F4CF">
    <w:name w:val="722AB489335B4F0786E290A8B518F4CF"/>
    <w:rsid w:val="00FE1BBD"/>
  </w:style>
  <w:style w:type="paragraph" w:customStyle="1" w:styleId="407CD0D0A91E4617B31738C78FA98B87">
    <w:name w:val="407CD0D0A91E4617B31738C78FA98B87"/>
    <w:rsid w:val="00FE1BBD"/>
  </w:style>
  <w:style w:type="paragraph" w:customStyle="1" w:styleId="012C9BCF474949D6B85CF7ED6ACAE597">
    <w:name w:val="012C9BCF474949D6B85CF7ED6ACAE597"/>
    <w:rsid w:val="00FE1BBD"/>
  </w:style>
  <w:style w:type="paragraph" w:customStyle="1" w:styleId="6BAF34E14A114762963A39D42CC335BE">
    <w:name w:val="6BAF34E14A114762963A39D42CC335BE"/>
    <w:rsid w:val="00FE1BBD"/>
  </w:style>
  <w:style w:type="paragraph" w:customStyle="1" w:styleId="D47C955EFFA44C288696345CA20E8583">
    <w:name w:val="D47C955EFFA44C288696345CA20E8583"/>
    <w:rsid w:val="00FE1BBD"/>
  </w:style>
  <w:style w:type="paragraph" w:customStyle="1" w:styleId="70FB9DF211AE4D628C3050567D3B9393">
    <w:name w:val="70FB9DF211AE4D628C3050567D3B9393"/>
    <w:rsid w:val="00FE1BBD"/>
  </w:style>
  <w:style w:type="paragraph" w:customStyle="1" w:styleId="6455755469504F7B8AACC8AE07CC088B">
    <w:name w:val="6455755469504F7B8AACC8AE07CC088B"/>
    <w:rsid w:val="00FE1BBD"/>
  </w:style>
  <w:style w:type="paragraph" w:customStyle="1" w:styleId="B738E9AE81AD43339D594B90817C1D8D">
    <w:name w:val="B738E9AE81AD43339D594B90817C1D8D"/>
    <w:rsid w:val="00FE1BBD"/>
  </w:style>
  <w:style w:type="paragraph" w:customStyle="1" w:styleId="4F3112588F3844649B088EE9A12B94DD">
    <w:name w:val="4F3112588F3844649B088EE9A12B94DD"/>
    <w:rsid w:val="00FE1BBD"/>
  </w:style>
  <w:style w:type="paragraph" w:customStyle="1" w:styleId="97CDF5E6555F446B8EE649E95FEC25BC">
    <w:name w:val="97CDF5E6555F446B8EE649E95FEC25BC"/>
    <w:rsid w:val="00FE1BBD"/>
  </w:style>
  <w:style w:type="paragraph" w:customStyle="1" w:styleId="AAFAB6FB9BAC47C0996AAF195ADA6B17">
    <w:name w:val="AAFAB6FB9BAC47C0996AAF195ADA6B17"/>
    <w:rsid w:val="00FE1BBD"/>
  </w:style>
  <w:style w:type="paragraph" w:customStyle="1" w:styleId="86BA57E461554C71A4333ED95C3AA7D6">
    <w:name w:val="86BA57E461554C71A4333ED95C3AA7D6"/>
    <w:rsid w:val="00FE1BBD"/>
  </w:style>
  <w:style w:type="paragraph" w:customStyle="1" w:styleId="C2ED2E530BB14EAD917CE61FDDF53761">
    <w:name w:val="C2ED2E530BB14EAD917CE61FDDF53761"/>
    <w:rsid w:val="00FE1BBD"/>
  </w:style>
  <w:style w:type="paragraph" w:customStyle="1" w:styleId="77FCBC6311C54A8BB1B488EA38C9F3C3">
    <w:name w:val="77FCBC6311C54A8BB1B488EA38C9F3C3"/>
    <w:rsid w:val="00FE1B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Евгеньевич</dc:creator>
  <cp:lastModifiedBy>Катерина Сергеевна</cp:lastModifiedBy>
  <cp:revision>4</cp:revision>
  <dcterms:created xsi:type="dcterms:W3CDTF">2019-09-06T08:19:00Z</dcterms:created>
  <dcterms:modified xsi:type="dcterms:W3CDTF">2020-07-06T03:27:00Z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