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D3" w:rsidRDefault="003D1E7A">
      <w:r>
        <w:rPr>
          <w:noProof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af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3878D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3878D3" w:rsidRDefault="003878D3">
                        <w:pPr>
                          <w:pStyle w:val="af7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3878D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3878D3" w:rsidRDefault="003878D3">
                        <w:pPr>
                          <w:pStyle w:val="af7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878D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3878D3" w:rsidRDefault="003878D3">
                        <w:pPr>
                          <w:pStyle w:val="af7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3878D3" w:rsidRDefault="003878D3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3878D3" w:rsidRDefault="003878D3"/>
    <w:sdt>
      <w:sdtPr>
        <w:alias w:val="Название резюме"/>
        <w:tag w:val="Название резюме"/>
        <w:id w:val="707398252"/>
        <w:placeholder>
          <w:docPart w:val="3CA9CBBAA3A54B15B8407DF7DC1CBD1D"/>
        </w:placeholder>
        <w:docPartList>
          <w:docPartGallery w:val="Quick Parts"/>
          <w:docPartCategory w:val=" Название резюме"/>
        </w:docPartList>
      </w:sdtPr>
      <w:sdtContent>
        <w:p w:rsidR="003878D3" w:rsidRDefault="003878D3"/>
        <w:tbl>
          <w:tblPr>
            <w:tblStyle w:val="af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4535"/>
            <w:gridCol w:w="4536"/>
          </w:tblGrid>
          <w:tr w:rsidR="003878D3">
            <w:tc>
              <w:tcPr>
                <w:tcW w:w="2500" w:type="pct"/>
              </w:tcPr>
              <w:sdt>
                <w:sdtPr>
                  <w:id w:val="26081749"/>
                  <w:placeholder>
                    <w:docPart w:val="6BFC6D46C8194F72867CBE7A382C2E09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3878D3" w:rsidRDefault="00A74759">
                    <w:pPr>
                      <w:pStyle w:val="afa"/>
                    </w:pPr>
                    <w:r>
                      <w:t>Михайлов Максим Алексеевич</w:t>
                    </w:r>
                  </w:p>
                </w:sdtContent>
              </w:sdt>
              <w:p w:rsidR="00657DFB" w:rsidRDefault="00657DFB">
                <w:pPr>
                  <w:pStyle w:val="af7"/>
                </w:pPr>
              </w:p>
              <w:p w:rsidR="003878D3" w:rsidRDefault="001126FA">
                <w:pPr>
                  <w:pStyle w:val="af7"/>
                </w:pPr>
                <w:r>
                  <w:t>+79920106227</w:t>
                </w:r>
              </w:p>
              <w:p w:rsidR="003878D3" w:rsidRDefault="003878D3">
                <w:pPr>
                  <w:pStyle w:val="af7"/>
                </w:pPr>
              </w:p>
              <w:p w:rsidR="003878D3" w:rsidRDefault="001126FA">
                <w:pPr>
                  <w:pStyle w:val="af7"/>
                </w:pPr>
                <w:r>
                  <w:rPr>
                    <w:lang w:val="en-US"/>
                  </w:rPr>
                  <w:t>maksim</w:t>
                </w:r>
                <w:r w:rsidRPr="001126FA">
                  <w:t>_</w:t>
                </w:r>
                <w:r>
                  <w:rPr>
                    <w:lang w:val="en-US"/>
                  </w:rPr>
                  <w:t>mikhailov</w:t>
                </w:r>
                <w:r w:rsidRPr="001126FA">
                  <w:t>_99@</w:t>
                </w:r>
                <w:r>
                  <w:rPr>
                    <w:lang w:val="en-US"/>
                  </w:rPr>
                  <w:t>mail</w:t>
                </w:r>
                <w:r w:rsidRPr="001126FA">
                  <w:t>.</w:t>
                </w:r>
                <w:r>
                  <w:rPr>
                    <w:lang w:val="en-US"/>
                  </w:rPr>
                  <w:t>ru</w:t>
                </w:r>
              </w:p>
              <w:p w:rsidR="003878D3" w:rsidRDefault="003878D3" w:rsidP="001126FA">
                <w:pPr>
                  <w:pStyle w:val="af7"/>
                </w:pPr>
              </w:p>
            </w:tc>
            <w:tc>
              <w:tcPr>
                <w:tcW w:w="2500" w:type="pct"/>
              </w:tcPr>
              <w:p w:rsidR="003878D3" w:rsidRDefault="001126FA">
                <w:pPr>
                  <w:pStyle w:val="af7"/>
                  <w:jc w:val="right"/>
                </w:pPr>
                <w:r>
                  <w:rPr>
                    <w:noProof/>
                    <w:lang w:eastAsia="ru-RU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31115</wp:posOffset>
                      </wp:positionV>
                      <wp:extent cx="1619250" cy="1828800"/>
                      <wp:effectExtent l="19050" t="0" r="0" b="0"/>
                      <wp:wrapTopAndBottom/>
                      <wp:docPr id="10" name="Рисуно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925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3878D3" w:rsidRDefault="003D1E7A"/>
      </w:sdtContent>
    </w:sdt>
    <w:p w:rsidR="003878D3" w:rsidRPr="00657DFB" w:rsidRDefault="006D1DD6">
      <w:pPr>
        <w:pStyle w:val="aff6"/>
        <w:rPr>
          <w:rFonts w:ascii="Times New Roman" w:hAnsi="Times New Roman" w:cs="Times New Roman"/>
          <w:sz w:val="24"/>
          <w:szCs w:val="24"/>
        </w:rPr>
      </w:pPr>
      <w:r w:rsidRPr="00657DFB">
        <w:rPr>
          <w:rFonts w:ascii="Times New Roman" w:hAnsi="Times New Roman" w:cs="Times New Roman"/>
          <w:sz w:val="24"/>
          <w:szCs w:val="24"/>
        </w:rPr>
        <w:t>Образование</w:t>
      </w:r>
    </w:p>
    <w:p w:rsidR="001126FA" w:rsidRPr="00657DFB" w:rsidRDefault="00753819" w:rsidP="001126FA">
      <w:pPr>
        <w:rPr>
          <w:rFonts w:ascii="Times New Roman" w:hAnsi="Times New Roman" w:cs="Times New Roman"/>
          <w:sz w:val="24"/>
          <w:szCs w:val="24"/>
        </w:rPr>
      </w:pPr>
      <w:r w:rsidRPr="00657DFB">
        <w:rPr>
          <w:rFonts w:ascii="Times New Roman" w:hAnsi="Times New Roman" w:cs="Times New Roman"/>
          <w:sz w:val="24"/>
          <w:szCs w:val="24"/>
        </w:rPr>
        <w:t>ГА</w:t>
      </w:r>
      <w:r w:rsidR="001126FA" w:rsidRPr="00657DFB">
        <w:rPr>
          <w:rFonts w:ascii="Times New Roman" w:hAnsi="Times New Roman" w:cs="Times New Roman"/>
          <w:sz w:val="24"/>
          <w:szCs w:val="24"/>
        </w:rPr>
        <w:t>ПОУ СО «Богдановичский политехникум»</w:t>
      </w:r>
      <w:r w:rsidR="00484B68" w:rsidRPr="00657DFB">
        <w:rPr>
          <w:rFonts w:ascii="Times New Roman" w:hAnsi="Times New Roman" w:cs="Times New Roman"/>
          <w:sz w:val="24"/>
          <w:szCs w:val="24"/>
        </w:rPr>
        <w:t>,- специальность «Техническое обслуживание и ремонт автомобильного транспорта», дата окончания 30.06.2000.</w:t>
      </w:r>
    </w:p>
    <w:p w:rsidR="003878D3" w:rsidRPr="00657DFB" w:rsidRDefault="006D1DD6">
      <w:pPr>
        <w:pStyle w:val="aff6"/>
        <w:rPr>
          <w:rFonts w:ascii="Times New Roman" w:hAnsi="Times New Roman" w:cs="Times New Roman"/>
          <w:sz w:val="24"/>
          <w:szCs w:val="24"/>
        </w:rPr>
      </w:pPr>
      <w:r w:rsidRPr="00657DFB">
        <w:rPr>
          <w:rFonts w:ascii="Times New Roman" w:hAnsi="Times New Roman" w:cs="Times New Roman"/>
          <w:sz w:val="24"/>
          <w:szCs w:val="24"/>
        </w:rPr>
        <w:t>Опыт работы</w:t>
      </w:r>
    </w:p>
    <w:p w:rsidR="002E2A49" w:rsidRPr="00657DFB" w:rsidRDefault="00484B68" w:rsidP="00657DFB">
      <w:pPr>
        <w:pStyle w:val="aff2"/>
        <w:rPr>
          <w:rFonts w:ascii="Times New Roman" w:hAnsi="Times New Roman" w:cs="Times New Roman"/>
          <w:b w:val="0"/>
          <w:color w:val="auto"/>
        </w:rPr>
      </w:pPr>
      <w:r w:rsidRPr="00657DFB">
        <w:rPr>
          <w:rFonts w:ascii="Times New Roman" w:hAnsi="Times New Roman" w:cs="Times New Roman"/>
          <w:b w:val="0"/>
          <w:color w:val="auto"/>
        </w:rPr>
        <w:t xml:space="preserve">Практика на предприятии </w:t>
      </w:r>
      <w:r w:rsidR="00657DFB" w:rsidRPr="00657DFB">
        <w:rPr>
          <w:rFonts w:ascii="Times New Roman" w:hAnsi="Times New Roman" w:cs="Times New Roman"/>
          <w:b w:val="0"/>
          <w:color w:val="auto"/>
        </w:rPr>
        <w:t>А</w:t>
      </w:r>
      <w:r w:rsidR="002E2A49" w:rsidRPr="00657DFB">
        <w:rPr>
          <w:rFonts w:ascii="Times New Roman" w:hAnsi="Times New Roman" w:cs="Times New Roman"/>
          <w:b w:val="0"/>
          <w:color w:val="auto"/>
        </w:rPr>
        <w:t xml:space="preserve">О «ГАЗЭКС» </w:t>
      </w:r>
      <w:r w:rsidR="00657DFB" w:rsidRPr="00657DFB">
        <w:rPr>
          <w:rFonts w:ascii="Times New Roman" w:hAnsi="Times New Roman" w:cs="Times New Roman"/>
          <w:b w:val="0"/>
          <w:color w:val="auto"/>
        </w:rPr>
        <w:t xml:space="preserve">- </w:t>
      </w:r>
      <w:r w:rsidR="002E2A49" w:rsidRPr="00657DFB">
        <w:rPr>
          <w:rFonts w:ascii="Times New Roman" w:hAnsi="Times New Roman" w:cs="Times New Roman"/>
          <w:b w:val="0"/>
          <w:color w:val="auto"/>
        </w:rPr>
        <w:t>2 месяца</w:t>
      </w:r>
    </w:p>
    <w:p w:rsidR="00657DFB" w:rsidRPr="00657DFB" w:rsidRDefault="00657DFB" w:rsidP="00657DFB">
      <w:pPr>
        <w:pStyle w:val="aff6"/>
        <w:rPr>
          <w:rFonts w:ascii="Times New Roman" w:hAnsi="Times New Roman" w:cs="Times New Roman"/>
          <w:sz w:val="24"/>
          <w:szCs w:val="24"/>
        </w:rPr>
      </w:pPr>
      <w:r w:rsidRPr="00657DFB">
        <w:rPr>
          <w:rFonts w:ascii="Times New Roman" w:hAnsi="Times New Roman" w:cs="Times New Roman"/>
          <w:sz w:val="24"/>
          <w:szCs w:val="24"/>
        </w:rPr>
        <w:t>Цели</w:t>
      </w:r>
    </w:p>
    <w:p w:rsidR="00657DFB" w:rsidRPr="00657DFB" w:rsidRDefault="00657DFB" w:rsidP="00657DFB">
      <w:pPr>
        <w:pStyle w:val="aff4"/>
        <w:rPr>
          <w:rFonts w:ascii="Times New Roman" w:hAnsi="Times New Roman" w:cs="Times New Roman"/>
          <w:sz w:val="24"/>
          <w:szCs w:val="24"/>
        </w:rPr>
      </w:pPr>
      <w:r w:rsidRPr="00657DFB">
        <w:rPr>
          <w:rFonts w:ascii="Times New Roman" w:hAnsi="Times New Roman" w:cs="Times New Roman"/>
          <w:sz w:val="24"/>
          <w:szCs w:val="24"/>
        </w:rPr>
        <w:t xml:space="preserve">Найти стабильный заработок со средней платой для обеспечения собственной жизни. </w:t>
      </w:r>
    </w:p>
    <w:p w:rsidR="00657DFB" w:rsidRPr="00657DFB" w:rsidRDefault="00657DFB" w:rsidP="00657DFB">
      <w:pPr>
        <w:pStyle w:val="aff4"/>
        <w:rPr>
          <w:rFonts w:ascii="Times New Roman" w:hAnsi="Times New Roman" w:cs="Times New Roman"/>
          <w:sz w:val="24"/>
          <w:szCs w:val="24"/>
        </w:rPr>
      </w:pPr>
      <w:r w:rsidRPr="00657DFB">
        <w:rPr>
          <w:rFonts w:ascii="Times New Roman" w:hAnsi="Times New Roman" w:cs="Times New Roman"/>
          <w:sz w:val="24"/>
          <w:szCs w:val="24"/>
        </w:rPr>
        <w:t>В дальнейшей работе и постепенно продвигаться по карьерной лестнице.</w:t>
      </w:r>
    </w:p>
    <w:p w:rsidR="002E2A49" w:rsidRPr="00657DFB" w:rsidRDefault="002E2A49" w:rsidP="002E2A49">
      <w:pPr>
        <w:rPr>
          <w:rFonts w:ascii="Times New Roman" w:hAnsi="Times New Roman" w:cs="Times New Roman"/>
          <w:sz w:val="24"/>
          <w:szCs w:val="24"/>
        </w:rPr>
      </w:pPr>
    </w:p>
    <w:p w:rsidR="00657DFB" w:rsidRPr="00657DFB" w:rsidRDefault="006D1DD6" w:rsidP="00657DFB">
      <w:pPr>
        <w:pStyle w:val="aff6"/>
        <w:rPr>
          <w:rFonts w:ascii="Times New Roman" w:hAnsi="Times New Roman" w:cs="Times New Roman"/>
          <w:sz w:val="24"/>
          <w:szCs w:val="24"/>
        </w:rPr>
      </w:pPr>
      <w:r w:rsidRPr="00657DFB">
        <w:rPr>
          <w:rStyle w:val="17"/>
          <w:rFonts w:ascii="Times New Roman" w:hAnsi="Times New Roman" w:cs="Times New Roman"/>
        </w:rPr>
        <w:t xml:space="preserve"> </w:t>
      </w:r>
      <w:r w:rsidR="00657DFB" w:rsidRPr="00657DFB">
        <w:rPr>
          <w:rFonts w:ascii="Times New Roman" w:hAnsi="Times New Roman" w:cs="Times New Roman"/>
          <w:sz w:val="24"/>
          <w:szCs w:val="24"/>
        </w:rPr>
        <w:t>Умения и навыки</w:t>
      </w:r>
    </w:p>
    <w:p w:rsidR="003878D3" w:rsidRPr="00657DFB" w:rsidRDefault="00484B68">
      <w:pPr>
        <w:pStyle w:val="a"/>
        <w:rPr>
          <w:rFonts w:ascii="Times New Roman" w:hAnsi="Times New Roman" w:cs="Times New Roman"/>
          <w:sz w:val="24"/>
          <w:szCs w:val="24"/>
        </w:rPr>
      </w:pPr>
      <w:r w:rsidRPr="00657DFB">
        <w:rPr>
          <w:rFonts w:ascii="Times New Roman" w:hAnsi="Times New Roman" w:cs="Times New Roman"/>
          <w:sz w:val="24"/>
          <w:szCs w:val="24"/>
        </w:rPr>
        <w:t>Имеются базовые знания в устройстве автомобиля, навыки ремонта автомобиля.</w:t>
      </w:r>
    </w:p>
    <w:p w:rsidR="00A74759" w:rsidRPr="00657DFB" w:rsidRDefault="00A74759">
      <w:pPr>
        <w:pStyle w:val="a"/>
        <w:rPr>
          <w:rFonts w:ascii="Times New Roman" w:hAnsi="Times New Roman" w:cs="Times New Roman"/>
          <w:sz w:val="24"/>
          <w:szCs w:val="24"/>
        </w:rPr>
      </w:pPr>
      <w:r w:rsidRPr="00657DFB">
        <w:rPr>
          <w:rFonts w:ascii="Times New Roman" w:hAnsi="Times New Roman" w:cs="Times New Roman"/>
          <w:sz w:val="24"/>
          <w:szCs w:val="24"/>
        </w:rPr>
        <w:t>Быстро обучаем.</w:t>
      </w:r>
    </w:p>
    <w:p w:rsidR="00A74759" w:rsidRPr="00657DFB" w:rsidRDefault="00A74759">
      <w:pPr>
        <w:pStyle w:val="a"/>
        <w:rPr>
          <w:rFonts w:ascii="Times New Roman" w:hAnsi="Times New Roman" w:cs="Times New Roman"/>
          <w:sz w:val="24"/>
          <w:szCs w:val="24"/>
        </w:rPr>
      </w:pPr>
      <w:r w:rsidRPr="00657DFB">
        <w:rPr>
          <w:rFonts w:ascii="Times New Roman" w:hAnsi="Times New Roman" w:cs="Times New Roman"/>
          <w:sz w:val="24"/>
          <w:szCs w:val="24"/>
        </w:rPr>
        <w:t>Готов сотрудничать с новыми людьми.</w:t>
      </w:r>
    </w:p>
    <w:p w:rsidR="00A74759" w:rsidRPr="00657DFB" w:rsidRDefault="00A74759">
      <w:pPr>
        <w:pStyle w:val="a"/>
        <w:rPr>
          <w:rFonts w:ascii="Times New Roman" w:hAnsi="Times New Roman" w:cs="Times New Roman"/>
          <w:sz w:val="24"/>
          <w:szCs w:val="24"/>
        </w:rPr>
      </w:pPr>
      <w:r w:rsidRPr="00657DFB">
        <w:rPr>
          <w:rFonts w:ascii="Times New Roman" w:hAnsi="Times New Roman" w:cs="Times New Roman"/>
          <w:sz w:val="24"/>
          <w:szCs w:val="24"/>
        </w:rPr>
        <w:t>Дисциплинирован.</w:t>
      </w:r>
    </w:p>
    <w:p w:rsidR="00657DFB" w:rsidRPr="00657DFB" w:rsidRDefault="00657DFB" w:rsidP="00657DFB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57DFB" w:rsidRPr="00657DFB" w:rsidRDefault="00657DFB" w:rsidP="00657DFB">
      <w:pPr>
        <w:pStyle w:val="aff6"/>
        <w:rPr>
          <w:rFonts w:ascii="Times New Roman" w:hAnsi="Times New Roman" w:cs="Times New Roman"/>
          <w:sz w:val="24"/>
          <w:szCs w:val="24"/>
        </w:rPr>
      </w:pPr>
      <w:r w:rsidRPr="00657DFB">
        <w:rPr>
          <w:rFonts w:ascii="Times New Roman" w:hAnsi="Times New Roman" w:cs="Times New Roman"/>
          <w:sz w:val="24"/>
          <w:szCs w:val="24"/>
        </w:rPr>
        <w:t>Дополнительные сведения</w:t>
      </w:r>
    </w:p>
    <w:p w:rsidR="002E2A49" w:rsidRPr="00657DFB" w:rsidRDefault="002E2A49">
      <w:pPr>
        <w:pStyle w:val="a"/>
        <w:rPr>
          <w:rFonts w:ascii="Times New Roman" w:hAnsi="Times New Roman" w:cs="Times New Roman"/>
          <w:sz w:val="24"/>
          <w:szCs w:val="24"/>
        </w:rPr>
      </w:pPr>
      <w:r w:rsidRPr="00657DFB">
        <w:rPr>
          <w:rFonts w:ascii="Times New Roman" w:hAnsi="Times New Roman" w:cs="Times New Roman"/>
          <w:sz w:val="24"/>
          <w:szCs w:val="24"/>
        </w:rPr>
        <w:t>Водительское удостоверение категории «</w:t>
      </w:r>
      <w:r w:rsidRPr="00657DF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57DFB">
        <w:rPr>
          <w:rFonts w:ascii="Times New Roman" w:hAnsi="Times New Roman" w:cs="Times New Roman"/>
          <w:sz w:val="24"/>
          <w:szCs w:val="24"/>
        </w:rPr>
        <w:t>»</w:t>
      </w:r>
    </w:p>
    <w:p w:rsidR="00657DFB" w:rsidRDefault="00657DFB">
      <w:pPr>
        <w:spacing w:after="200"/>
      </w:pPr>
      <w:r>
        <w:br w:type="page"/>
      </w:r>
    </w:p>
    <w:p w:rsidR="00657DFB" w:rsidRDefault="00657DFB" w:rsidP="00657DFB">
      <w:pPr>
        <w:jc w:val="center"/>
        <w:rPr>
          <w:b/>
          <w:bCs/>
          <w:sz w:val="32"/>
          <w:szCs w:val="32"/>
        </w:rPr>
      </w:pPr>
      <w:r w:rsidRPr="00F51D19">
        <w:rPr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657DFB" w:rsidRDefault="00657DFB" w:rsidP="00657DFB">
      <w:pPr>
        <w:jc w:val="center"/>
        <w:rPr>
          <w:b/>
          <w:bCs/>
          <w:sz w:val="32"/>
          <w:szCs w:val="32"/>
        </w:rPr>
      </w:pPr>
    </w:p>
    <w:p w:rsidR="00657DFB" w:rsidRPr="00657DFB" w:rsidRDefault="00657DFB" w:rsidP="00657DFB">
      <w:pPr>
        <w:pStyle w:val="20"/>
        <w:spacing w:before="0" w:after="0"/>
        <w:ind w:firstLine="4680"/>
        <w:rPr>
          <w:rFonts w:ascii="Times New Roman" w:hAnsi="Times New Roman" w:cs="Times New Roman"/>
          <w:color w:val="auto"/>
        </w:rPr>
      </w:pPr>
      <w:r w:rsidRPr="00657DFB">
        <w:rPr>
          <w:rFonts w:ascii="Times New Roman" w:hAnsi="Times New Roman" w:cs="Times New Roman"/>
          <w:color w:val="auto"/>
        </w:rPr>
        <w:t xml:space="preserve">Директору ГАПОУ СО </w:t>
      </w:r>
    </w:p>
    <w:p w:rsidR="00657DFB" w:rsidRPr="00657DFB" w:rsidRDefault="00657DFB" w:rsidP="00657DFB">
      <w:pPr>
        <w:pStyle w:val="20"/>
        <w:spacing w:before="0" w:after="0"/>
        <w:ind w:firstLine="4680"/>
        <w:rPr>
          <w:rFonts w:ascii="Times New Roman" w:hAnsi="Times New Roman" w:cs="Times New Roman"/>
          <w:color w:val="auto"/>
        </w:rPr>
      </w:pPr>
      <w:r w:rsidRPr="00657DFB">
        <w:rPr>
          <w:rFonts w:ascii="Times New Roman" w:hAnsi="Times New Roman" w:cs="Times New Roman"/>
          <w:color w:val="auto"/>
        </w:rPr>
        <w:t>«Богдановичский политехникум»</w:t>
      </w:r>
    </w:p>
    <w:p w:rsidR="00657DFB" w:rsidRPr="00657DFB" w:rsidRDefault="00657DFB" w:rsidP="00657DFB">
      <w:pPr>
        <w:pStyle w:val="20"/>
        <w:spacing w:before="0" w:after="0"/>
        <w:ind w:firstLine="4680"/>
        <w:rPr>
          <w:rFonts w:ascii="Times New Roman" w:hAnsi="Times New Roman" w:cs="Times New Roman"/>
          <w:color w:val="auto"/>
        </w:rPr>
      </w:pPr>
      <w:r w:rsidRPr="00657DFB">
        <w:rPr>
          <w:rFonts w:ascii="Times New Roman" w:hAnsi="Times New Roman" w:cs="Times New Roman"/>
          <w:color w:val="auto"/>
        </w:rPr>
        <w:t>С.М. Звягинцеву</w:t>
      </w:r>
    </w:p>
    <w:p w:rsidR="00657DFB" w:rsidRDefault="00657DFB" w:rsidP="00657DFB">
      <w:pPr>
        <w:pStyle w:val="20"/>
        <w:spacing w:before="0" w:after="0"/>
        <w:ind w:firstLine="4680"/>
        <w:rPr>
          <w:rFonts w:ascii="Times New Roman" w:hAnsi="Times New Roman" w:cs="Times New Roman"/>
          <w:b w:val="0"/>
          <w:color w:val="auto"/>
          <w:u w:val="single"/>
        </w:rPr>
      </w:pPr>
      <w:r w:rsidRPr="00657DFB">
        <w:rPr>
          <w:rFonts w:ascii="Times New Roman" w:hAnsi="Times New Roman" w:cs="Times New Roman"/>
          <w:color w:val="auto"/>
        </w:rPr>
        <w:t xml:space="preserve">от </w:t>
      </w:r>
      <w:r w:rsidRPr="00657DFB">
        <w:rPr>
          <w:rFonts w:ascii="Times New Roman" w:hAnsi="Times New Roman" w:cs="Times New Roman"/>
          <w:b w:val="0"/>
          <w:color w:val="auto"/>
          <w:u w:val="single"/>
        </w:rPr>
        <w:t xml:space="preserve">Михайлова Максима </w:t>
      </w:r>
    </w:p>
    <w:p w:rsidR="00657DFB" w:rsidRPr="00657DFB" w:rsidRDefault="00657DFB" w:rsidP="00657DFB">
      <w:pPr>
        <w:pStyle w:val="20"/>
        <w:spacing w:before="0" w:after="0"/>
        <w:ind w:firstLine="4680"/>
        <w:rPr>
          <w:rFonts w:ascii="Times New Roman" w:hAnsi="Times New Roman" w:cs="Times New Roman"/>
          <w:color w:val="auto"/>
        </w:rPr>
      </w:pPr>
      <w:r w:rsidRPr="00657DFB">
        <w:rPr>
          <w:rFonts w:ascii="Times New Roman" w:hAnsi="Times New Roman" w:cs="Times New Roman"/>
          <w:b w:val="0"/>
          <w:color w:val="auto"/>
          <w:u w:val="single"/>
        </w:rPr>
        <w:t>Алексеевича</w:t>
      </w:r>
    </w:p>
    <w:p w:rsidR="00657DFB" w:rsidRPr="00657DFB" w:rsidRDefault="00657DFB" w:rsidP="00657DFB">
      <w:pPr>
        <w:pStyle w:val="20"/>
        <w:spacing w:before="0" w:after="0"/>
        <w:ind w:firstLine="4680"/>
        <w:jc w:val="center"/>
        <w:rPr>
          <w:rFonts w:ascii="Times New Roman" w:hAnsi="Times New Roman" w:cs="Times New Roman"/>
          <w:b w:val="0"/>
          <w:color w:val="auto"/>
        </w:rPr>
      </w:pPr>
      <w:r w:rsidRPr="00657DFB">
        <w:rPr>
          <w:rFonts w:ascii="Times New Roman" w:hAnsi="Times New Roman" w:cs="Times New Roman"/>
          <w:b w:val="0"/>
          <w:color w:val="auto"/>
          <w:vertAlign w:val="superscript"/>
        </w:rPr>
        <w:t>(ФИО обучающегося)</w:t>
      </w:r>
    </w:p>
    <w:p w:rsidR="00657DFB" w:rsidRPr="00657DFB" w:rsidRDefault="00657DFB" w:rsidP="00657DF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657DFB" w:rsidRPr="00657DFB" w:rsidRDefault="00657DFB" w:rsidP="00657DF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657DFB" w:rsidRPr="00657DFB" w:rsidRDefault="00657DFB" w:rsidP="00657DF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57DFB">
        <w:rPr>
          <w:rFonts w:ascii="Times New Roman" w:hAnsi="Times New Roman" w:cs="Times New Roman"/>
          <w:color w:val="auto"/>
          <w:sz w:val="24"/>
          <w:szCs w:val="24"/>
        </w:rPr>
        <w:t>Я, _</w:t>
      </w:r>
      <w:r w:rsidRPr="00657DFB">
        <w:rPr>
          <w:rFonts w:ascii="Times New Roman" w:hAnsi="Times New Roman" w:cs="Times New Roman"/>
          <w:color w:val="auto"/>
          <w:sz w:val="24"/>
          <w:szCs w:val="24"/>
          <w:u w:val="single"/>
        </w:rPr>
        <w:t>Михайлов Максим Алексеевич</w:t>
      </w:r>
      <w:r w:rsidRPr="00657DF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657DFB" w:rsidRPr="00657DFB" w:rsidRDefault="00657DFB" w:rsidP="00657DFB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7DFB">
        <w:rPr>
          <w:rFonts w:ascii="Times New Roman" w:hAnsi="Times New Roman" w:cs="Times New Roman"/>
          <w:color w:val="auto"/>
          <w:sz w:val="24"/>
          <w:szCs w:val="24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657DFB" w:rsidRPr="00657DFB" w:rsidRDefault="00657DFB" w:rsidP="00657DFB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57DF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фамилия, имя, отчество; </w:t>
      </w:r>
    </w:p>
    <w:p w:rsidR="00657DFB" w:rsidRPr="00657DFB" w:rsidRDefault="00657DFB" w:rsidP="00657DFB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57DFB">
        <w:rPr>
          <w:rFonts w:ascii="Times New Roman" w:hAnsi="Times New Roman" w:cs="Times New Roman"/>
          <w:bCs/>
          <w:color w:val="auto"/>
          <w:sz w:val="24"/>
          <w:szCs w:val="24"/>
        </w:rPr>
        <w:t>дата и место рождения;</w:t>
      </w:r>
    </w:p>
    <w:p w:rsidR="00657DFB" w:rsidRPr="00657DFB" w:rsidRDefault="00657DFB" w:rsidP="00657DFB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57DFB">
        <w:rPr>
          <w:rFonts w:ascii="Times New Roman" w:hAnsi="Times New Roman" w:cs="Times New Roman"/>
          <w:bCs/>
          <w:color w:val="auto"/>
          <w:sz w:val="24"/>
          <w:szCs w:val="24"/>
        </w:rPr>
        <w:t>номер телефона;</w:t>
      </w:r>
    </w:p>
    <w:p w:rsidR="00657DFB" w:rsidRPr="00657DFB" w:rsidRDefault="00657DFB" w:rsidP="00657DFB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57DFB">
        <w:rPr>
          <w:rFonts w:ascii="Times New Roman" w:hAnsi="Times New Roman" w:cs="Times New Roman"/>
          <w:bCs/>
          <w:color w:val="auto"/>
          <w:sz w:val="24"/>
          <w:szCs w:val="24"/>
        </w:rPr>
        <w:t>адрес электронной почты;</w:t>
      </w:r>
    </w:p>
    <w:p w:rsidR="00657DFB" w:rsidRPr="00657DFB" w:rsidRDefault="00657DFB" w:rsidP="00657DFB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57DFB">
        <w:rPr>
          <w:rFonts w:ascii="Times New Roman" w:hAnsi="Times New Roman" w:cs="Times New Roman"/>
          <w:bCs/>
          <w:color w:val="auto"/>
          <w:sz w:val="24"/>
          <w:szCs w:val="24"/>
        </w:rPr>
        <w:t>образовательное учреждение и его адрес;</w:t>
      </w:r>
    </w:p>
    <w:p w:rsidR="00657DFB" w:rsidRPr="00657DFB" w:rsidRDefault="00657DFB" w:rsidP="00657DFB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57DFB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дополнительные сведения.</w:t>
      </w:r>
    </w:p>
    <w:p w:rsidR="00657DFB" w:rsidRPr="00657DFB" w:rsidRDefault="00657DFB" w:rsidP="00657DFB">
      <w:pPr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7DFB">
        <w:rPr>
          <w:rFonts w:ascii="Times New Roman" w:hAnsi="Times New Roman" w:cs="Times New Roman"/>
          <w:color w:val="auto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657DFB" w:rsidRPr="00657DFB" w:rsidRDefault="00657DFB" w:rsidP="00657DFB">
      <w:pPr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7DFB">
        <w:rPr>
          <w:rFonts w:ascii="Times New Roman" w:hAnsi="Times New Roman" w:cs="Times New Roman"/>
          <w:color w:val="auto"/>
          <w:sz w:val="24"/>
          <w:szCs w:val="24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657DFB" w:rsidRPr="00657DFB" w:rsidRDefault="00657DFB" w:rsidP="00657DFB">
      <w:pPr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7DFB">
        <w:rPr>
          <w:rFonts w:ascii="Times New Roman" w:hAnsi="Times New Roman" w:cs="Times New Roman"/>
          <w:color w:val="auto"/>
          <w:sz w:val="24"/>
          <w:szCs w:val="24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657DFB" w:rsidRPr="00657DFB" w:rsidRDefault="00657DFB" w:rsidP="00657DFB">
      <w:pPr>
        <w:pStyle w:val="aff9"/>
        <w:spacing w:before="0" w:beforeAutospacing="0" w:after="0" w:afterAutospacing="0"/>
        <w:ind w:firstLine="720"/>
        <w:jc w:val="both"/>
        <w:rPr>
          <w:bCs/>
        </w:rPr>
      </w:pPr>
      <w:r w:rsidRPr="00657DFB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ознакомлен(а).</w:t>
      </w:r>
    </w:p>
    <w:p w:rsidR="00657DFB" w:rsidRPr="00657DFB" w:rsidRDefault="00657DFB" w:rsidP="00657DFB">
      <w:pPr>
        <w:pStyle w:val="2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657DFB">
        <w:rPr>
          <w:rFonts w:ascii="Times New Roman" w:hAnsi="Times New Roman" w:cs="Times New Roman"/>
          <w:b w:val="0"/>
          <w:color w:val="auto"/>
        </w:rPr>
        <w:t xml:space="preserve"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ознакомлен(а). </w:t>
      </w:r>
    </w:p>
    <w:p w:rsidR="00657DFB" w:rsidRPr="00657DFB" w:rsidRDefault="00657DFB" w:rsidP="00657DFB">
      <w:pPr>
        <w:pStyle w:val="20"/>
        <w:spacing w:before="0" w:after="0"/>
        <w:ind w:left="5040"/>
        <w:jc w:val="right"/>
        <w:rPr>
          <w:rFonts w:ascii="Times New Roman" w:hAnsi="Times New Roman" w:cs="Times New Roman"/>
          <w:b w:val="0"/>
          <w:color w:val="auto"/>
        </w:rPr>
      </w:pPr>
      <w:r w:rsidRPr="00657DFB">
        <w:rPr>
          <w:rFonts w:ascii="Times New Roman" w:hAnsi="Times New Roman" w:cs="Times New Roman"/>
          <w:b w:val="0"/>
          <w:color w:val="auto"/>
        </w:rPr>
        <w:t>«04»</w:t>
      </w:r>
      <w:r w:rsidRPr="00657DFB">
        <w:rPr>
          <w:rFonts w:ascii="Times New Roman" w:hAnsi="Times New Roman" w:cs="Times New Roman"/>
          <w:b w:val="0"/>
          <w:color w:val="auto"/>
          <w:u w:val="single"/>
        </w:rPr>
        <w:t xml:space="preserve"> Июня</w:t>
      </w:r>
      <w:r w:rsidRPr="00657DFB">
        <w:rPr>
          <w:rFonts w:ascii="Times New Roman" w:hAnsi="Times New Roman" w:cs="Times New Roman"/>
          <w:b w:val="0"/>
          <w:color w:val="auto"/>
        </w:rPr>
        <w:t xml:space="preserve"> 2020 г.</w:t>
      </w:r>
    </w:p>
    <w:p w:rsidR="00657DFB" w:rsidRPr="00657DFB" w:rsidRDefault="00657DFB" w:rsidP="00657DFB">
      <w:pPr>
        <w:pStyle w:val="20"/>
        <w:spacing w:before="0" w:after="0"/>
        <w:ind w:left="5040"/>
        <w:jc w:val="right"/>
        <w:rPr>
          <w:rFonts w:ascii="Times New Roman" w:hAnsi="Times New Roman" w:cs="Times New Roman"/>
          <w:b w:val="0"/>
          <w:color w:val="auto"/>
          <w:u w:val="single"/>
        </w:rPr>
      </w:pPr>
      <w:r w:rsidRPr="00657DFB">
        <w:rPr>
          <w:rFonts w:ascii="Times New Roman" w:hAnsi="Times New Roman" w:cs="Times New Roman"/>
          <w:b w:val="0"/>
          <w:color w:val="auto"/>
          <w:u w:val="single"/>
        </w:rPr>
        <w:t>______/Михайлов М.А.</w:t>
      </w:r>
    </w:p>
    <w:p w:rsidR="003878D3" w:rsidRPr="00657DFB" w:rsidRDefault="003878D3">
      <w:pPr>
        <w:spacing w:after="20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3878D3" w:rsidRPr="00657DFB" w:rsidSect="003878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84" w:rsidRDefault="00DE2384">
      <w:r>
        <w:separator/>
      </w:r>
    </w:p>
    <w:p w:rsidR="00DE2384" w:rsidRDefault="00DE2384"/>
    <w:p w:rsidR="00DE2384" w:rsidRDefault="00DE2384"/>
    <w:p w:rsidR="00DE2384" w:rsidRDefault="00DE2384"/>
    <w:p w:rsidR="00DE2384" w:rsidRDefault="00DE2384"/>
    <w:p w:rsidR="00DE2384" w:rsidRDefault="00DE2384"/>
    <w:p w:rsidR="00DE2384" w:rsidRDefault="00DE2384"/>
    <w:p w:rsidR="00DE2384" w:rsidRDefault="00DE2384"/>
    <w:p w:rsidR="00DE2384" w:rsidRDefault="00DE2384"/>
  </w:endnote>
  <w:endnote w:type="continuationSeparator" w:id="0">
    <w:p w:rsidR="00DE2384" w:rsidRDefault="00DE2384">
      <w:r>
        <w:continuationSeparator/>
      </w:r>
    </w:p>
    <w:p w:rsidR="00DE2384" w:rsidRDefault="00DE2384"/>
    <w:p w:rsidR="00DE2384" w:rsidRDefault="00DE2384"/>
    <w:p w:rsidR="00DE2384" w:rsidRDefault="00DE2384"/>
    <w:p w:rsidR="00DE2384" w:rsidRDefault="00DE2384"/>
    <w:p w:rsidR="00DE2384" w:rsidRDefault="00DE2384"/>
    <w:p w:rsidR="00DE2384" w:rsidRDefault="00DE2384"/>
    <w:p w:rsidR="00DE2384" w:rsidRDefault="00DE2384"/>
    <w:p w:rsidR="00DE2384" w:rsidRDefault="00DE23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D3" w:rsidRDefault="003D1E7A">
    <w:pPr>
      <w:pStyle w:val="af2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placeholder>
                    <w:docPart w:val="20518532D2EF46CBA2DEA9E470841385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3878D3" w:rsidRDefault="00A74759">
                    <w:pPr>
                      <w:pStyle w:val="aff7"/>
                    </w:pPr>
                    <w:r>
                      <w:t>Михайлов Максим Алексеевич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3878D3" w:rsidRDefault="003D1E7A">
                <w:pPr>
                  <w:pStyle w:val="af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6D1DD6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D3" w:rsidRDefault="003D1E7A">
    <w:pPr>
      <w:rPr>
        <w:sz w:val="10"/>
        <w:szCs w:val="10"/>
      </w:rPr>
    </w:pPr>
    <w:r>
      <w:rPr>
        <w:noProof/>
        <w:sz w:val="10"/>
        <w:szCs w:val="10"/>
      </w:rPr>
      <w:pict>
        <v:rect id="_x0000_s27668" style="position:absolute;margin-left:-241.9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sdt>
                <w:sdtPr>
                  <w:id w:val="20760667"/>
                  <w:placeholder>
                    <w:docPart w:val="4B3B4804B88A4400A143575ADAF1ED14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3878D3" w:rsidRDefault="00A74759">
                    <w:pPr>
                      <w:pStyle w:val="aff7"/>
                    </w:pPr>
                    <w:r>
                      <w:t>Михайлов Максим Алексеевич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7666" style="position:absolute;margin-left:59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66" inset="0,0,0,0">
            <w:txbxContent>
              <w:p w:rsidR="003878D3" w:rsidRDefault="003D1E7A">
                <w:pPr>
                  <w:pStyle w:val="af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657DFB" w:rsidRPr="00657DFB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3878D3" w:rsidRDefault="003878D3">
    <w:pPr>
      <w:pStyle w:val="af2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D3" w:rsidRDefault="003D1E7A">
    <w:pPr>
      <w:pStyle w:val="af2"/>
    </w:pPr>
    <w:r>
      <w:rPr>
        <w:noProof/>
      </w:rPr>
      <w:pict>
        <v:roundrect id="_x0000_s276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</w:rPr>
      <w:pict>
        <v:oval id="_x0000_s27658" style="position:absolute;margin-left:25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58" inset="0,0,0,0">
            <w:txbxContent>
              <w:p w:rsidR="003878D3" w:rsidRDefault="003878D3">
                <w:pPr>
                  <w:pStyle w:val="af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84" w:rsidRDefault="00DE2384">
      <w:r>
        <w:separator/>
      </w:r>
    </w:p>
    <w:p w:rsidR="00DE2384" w:rsidRDefault="00DE2384"/>
    <w:p w:rsidR="00DE2384" w:rsidRDefault="00DE2384"/>
    <w:p w:rsidR="00DE2384" w:rsidRDefault="00DE2384"/>
    <w:p w:rsidR="00DE2384" w:rsidRDefault="00DE2384"/>
    <w:p w:rsidR="00DE2384" w:rsidRDefault="00DE2384"/>
    <w:p w:rsidR="00DE2384" w:rsidRDefault="00DE2384"/>
    <w:p w:rsidR="00DE2384" w:rsidRDefault="00DE2384"/>
    <w:p w:rsidR="00DE2384" w:rsidRDefault="00DE2384"/>
  </w:footnote>
  <w:footnote w:type="continuationSeparator" w:id="0">
    <w:p w:rsidR="00DE2384" w:rsidRDefault="00DE2384">
      <w:r>
        <w:continuationSeparator/>
      </w:r>
    </w:p>
    <w:p w:rsidR="00DE2384" w:rsidRDefault="00DE2384"/>
    <w:p w:rsidR="00DE2384" w:rsidRDefault="00DE2384"/>
    <w:p w:rsidR="00DE2384" w:rsidRDefault="00DE2384"/>
    <w:p w:rsidR="00DE2384" w:rsidRDefault="00DE2384"/>
    <w:p w:rsidR="00DE2384" w:rsidRDefault="00DE2384"/>
    <w:p w:rsidR="00DE2384" w:rsidRDefault="00DE2384"/>
    <w:p w:rsidR="00DE2384" w:rsidRDefault="00DE2384"/>
    <w:p w:rsidR="00DE2384" w:rsidRDefault="00DE23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D3" w:rsidRDefault="003878D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D3" w:rsidRDefault="003878D3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D3" w:rsidRDefault="003878D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hideGrammaticalErrors/>
  <w:attachedTemplate r:id="rId1"/>
  <w:styleLockQFSet/>
  <w:defaultTabStop w:val="709"/>
  <w:drawingGridHorizontalSpacing w:val="110"/>
  <w:displayHorizontalDrawingGridEvery w:val="2"/>
  <w:characterSpacingControl w:val="doNotCompress"/>
  <w:hdrShapeDefaults>
    <o:shapedefaults v:ext="edit" spidmax="31746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5805AC"/>
    <w:rsid w:val="001126FA"/>
    <w:rsid w:val="002E2A49"/>
    <w:rsid w:val="003878D3"/>
    <w:rsid w:val="003D1E7A"/>
    <w:rsid w:val="00484B68"/>
    <w:rsid w:val="004F0FF7"/>
    <w:rsid w:val="005048F5"/>
    <w:rsid w:val="005805AC"/>
    <w:rsid w:val="00657DFB"/>
    <w:rsid w:val="006A330D"/>
    <w:rsid w:val="006D1DD6"/>
    <w:rsid w:val="00753819"/>
    <w:rsid w:val="00A74759"/>
    <w:rsid w:val="00B10689"/>
    <w:rsid w:val="00DE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04]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78D3"/>
    <w:pPr>
      <w:spacing w:after="160"/>
    </w:pPr>
    <w:rPr>
      <w:rFonts w:eastAsiaTheme="minorEastAsia" w:cstheme="minorBidi"/>
      <w:color w:val="000000" w:themeColor="text1"/>
      <w:lang w:val="ru-RU"/>
    </w:rPr>
  </w:style>
  <w:style w:type="paragraph" w:styleId="1">
    <w:name w:val="heading 1"/>
    <w:basedOn w:val="a0"/>
    <w:next w:val="a0"/>
    <w:link w:val="10"/>
    <w:uiPriority w:val="9"/>
    <w:rsid w:val="003878D3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3878D3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3878D3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rsid w:val="003878D3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rsid w:val="003878D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878D3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878D3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878D3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878D3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878D3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rsid w:val="003878D3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3878D3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sid w:val="003878D3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51">
    <w:name w:val="Заголовок 5 Знак"/>
    <w:basedOn w:val="a1"/>
    <w:link w:val="50"/>
    <w:uiPriority w:val="9"/>
    <w:semiHidden/>
    <w:rsid w:val="003878D3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60">
    <w:name w:val="Заголовок 6 Знак"/>
    <w:basedOn w:val="a1"/>
    <w:link w:val="6"/>
    <w:uiPriority w:val="9"/>
    <w:semiHidden/>
    <w:rsid w:val="003878D3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3878D3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3878D3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90">
    <w:name w:val="Заголовок 9 Знак"/>
    <w:basedOn w:val="a1"/>
    <w:link w:val="9"/>
    <w:uiPriority w:val="9"/>
    <w:semiHidden/>
    <w:rsid w:val="003878D3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paragraph" w:styleId="a4">
    <w:name w:val="Title"/>
    <w:basedOn w:val="a0"/>
    <w:link w:val="a5"/>
    <w:uiPriority w:val="10"/>
    <w:rsid w:val="003878D3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3878D3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rsid w:val="003878D3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3878D3"/>
    <w:rPr>
      <w:rFonts w:asciiTheme="majorHAnsi" w:eastAsiaTheme="majorEastAsia" w:hAnsiTheme="majorHAnsi" w:cstheme="majorBidi"/>
      <w:sz w:val="28"/>
      <w:szCs w:val="28"/>
    </w:rPr>
  </w:style>
  <w:style w:type="character" w:styleId="a8">
    <w:name w:val="Strong"/>
    <w:uiPriority w:val="22"/>
    <w:qFormat/>
    <w:rsid w:val="003878D3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ru-RU"/>
    </w:rPr>
  </w:style>
  <w:style w:type="character" w:styleId="a9">
    <w:name w:val="Emphasis"/>
    <w:uiPriority w:val="20"/>
    <w:qFormat/>
    <w:rsid w:val="003878D3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ru-RU"/>
    </w:rPr>
  </w:style>
  <w:style w:type="paragraph" w:customStyle="1" w:styleId="11">
    <w:name w:val="Сильная ссылка1"/>
    <w:basedOn w:val="a0"/>
    <w:link w:val="aa"/>
    <w:uiPriority w:val="32"/>
    <w:qFormat/>
    <w:rsid w:val="003878D3"/>
    <w:rPr>
      <w:b/>
      <w:bCs/>
      <w:color w:val="9D3511" w:themeColor="accent1" w:themeShade="BF"/>
      <w:u w:val="single"/>
    </w:rPr>
  </w:style>
  <w:style w:type="character" w:customStyle="1" w:styleId="aa">
    <w:name w:val="Сильная ссылка (знак)"/>
    <w:basedOn w:val="a1"/>
    <w:link w:val="11"/>
    <w:uiPriority w:val="32"/>
    <w:rsid w:val="003878D3"/>
    <w:rPr>
      <w:b/>
      <w:bCs/>
      <w:color w:val="9D3511" w:themeColor="accent1" w:themeShade="BF"/>
      <w:u w:val="single"/>
    </w:rPr>
  </w:style>
  <w:style w:type="paragraph" w:customStyle="1" w:styleId="12">
    <w:name w:val="Слабая ссылка1"/>
    <w:basedOn w:val="a0"/>
    <w:link w:val="ab"/>
    <w:uiPriority w:val="31"/>
    <w:qFormat/>
    <w:rsid w:val="003878D3"/>
    <w:rPr>
      <w:color w:val="737373" w:themeColor="text1" w:themeTint="8C"/>
      <w:u w:val="single"/>
    </w:rPr>
  </w:style>
  <w:style w:type="character" w:customStyle="1" w:styleId="ab">
    <w:name w:val="Слабая ссылка (знак)"/>
    <w:basedOn w:val="a1"/>
    <w:link w:val="12"/>
    <w:uiPriority w:val="31"/>
    <w:rsid w:val="003878D3"/>
    <w:rPr>
      <w:color w:val="737373" w:themeColor="text1" w:themeTint="8C"/>
      <w:u w:val="single"/>
    </w:rPr>
  </w:style>
  <w:style w:type="paragraph" w:customStyle="1" w:styleId="13">
    <w:name w:val="Название книги1"/>
    <w:basedOn w:val="a0"/>
    <w:link w:val="ac"/>
    <w:uiPriority w:val="33"/>
    <w:semiHidden/>
    <w:unhideWhenUsed/>
    <w:qFormat/>
    <w:rsid w:val="003878D3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character" w:customStyle="1" w:styleId="ac">
    <w:name w:val="Название книги (знак)"/>
    <w:basedOn w:val="a1"/>
    <w:link w:val="13"/>
    <w:uiPriority w:val="33"/>
    <w:semiHidden/>
    <w:rsid w:val="003878D3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paragraph" w:customStyle="1" w:styleId="14">
    <w:name w:val="Сильное выделение1"/>
    <w:basedOn w:val="a0"/>
    <w:link w:val="IntenseEmphasisChar"/>
    <w:uiPriority w:val="21"/>
    <w:qFormat/>
    <w:rsid w:val="003878D3"/>
    <w:rPr>
      <w:b/>
      <w:bCs/>
      <w:i/>
      <w:iCs/>
      <w:color w:val="7B6A4D" w:themeColor="accent3" w:themeShade="BF"/>
    </w:rPr>
  </w:style>
  <w:style w:type="character" w:customStyle="1" w:styleId="IntenseEmphasisChar">
    <w:name w:val="Intense Emphasis Char"/>
    <w:basedOn w:val="a1"/>
    <w:link w:val="14"/>
    <w:uiPriority w:val="21"/>
    <w:rsid w:val="003878D3"/>
    <w:rPr>
      <w:b/>
      <w:bCs/>
      <w:i/>
      <w:iCs/>
      <w:color w:val="7B6A4D" w:themeColor="accent3" w:themeShade="BF"/>
    </w:rPr>
  </w:style>
  <w:style w:type="paragraph" w:customStyle="1" w:styleId="15">
    <w:name w:val="Слабое выделение1"/>
    <w:basedOn w:val="a0"/>
    <w:link w:val="ad"/>
    <w:uiPriority w:val="19"/>
    <w:qFormat/>
    <w:rsid w:val="003878D3"/>
    <w:rPr>
      <w:i/>
      <w:iCs/>
      <w:color w:val="737373" w:themeColor="text1" w:themeTint="8C"/>
    </w:rPr>
  </w:style>
  <w:style w:type="character" w:customStyle="1" w:styleId="ad">
    <w:name w:val="Слабое выделение (знак)"/>
    <w:basedOn w:val="a1"/>
    <w:link w:val="15"/>
    <w:uiPriority w:val="19"/>
    <w:rsid w:val="003878D3"/>
    <w:rPr>
      <w:i/>
      <w:iCs/>
      <w:color w:val="737373" w:themeColor="text1" w:themeTint="8C"/>
    </w:rPr>
  </w:style>
  <w:style w:type="paragraph" w:styleId="22">
    <w:name w:val="Quote"/>
    <w:basedOn w:val="a0"/>
    <w:link w:val="23"/>
    <w:uiPriority w:val="29"/>
    <w:qFormat/>
    <w:rsid w:val="003878D3"/>
    <w:rPr>
      <w:i/>
      <w:iCs/>
      <w:color w:val="7F7F7F" w:themeColor="background1" w:themeShade="7F"/>
      <w:sz w:val="24"/>
      <w:szCs w:val="24"/>
    </w:rPr>
  </w:style>
  <w:style w:type="character" w:customStyle="1" w:styleId="23">
    <w:name w:val="Цитата 2 Знак"/>
    <w:basedOn w:val="a1"/>
    <w:link w:val="22"/>
    <w:uiPriority w:val="29"/>
    <w:rsid w:val="003878D3"/>
    <w:rPr>
      <w:i/>
      <w:iCs/>
      <w:color w:val="7F7F7F" w:themeColor="background1" w:themeShade="7F"/>
      <w:sz w:val="24"/>
      <w:szCs w:val="24"/>
    </w:rPr>
  </w:style>
  <w:style w:type="paragraph" w:styleId="ae">
    <w:name w:val="Intense Quote"/>
    <w:basedOn w:val="a0"/>
    <w:uiPriority w:val="30"/>
    <w:qFormat/>
    <w:rsid w:val="003878D3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table" w:styleId="af">
    <w:name w:val="Table Grid"/>
    <w:basedOn w:val="a2"/>
    <w:uiPriority w:val="1"/>
    <w:qFormat/>
    <w:rsid w:val="003878D3"/>
    <w:pPr>
      <w:spacing w:after="0" w:line="240" w:lineRule="auto"/>
    </w:pPr>
    <w:rPr>
      <w:rFonts w:eastAsiaTheme="minorEastAsia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3878D3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878D3"/>
    <w:rPr>
      <w:color w:val="000000" w:themeColor="text1"/>
    </w:rPr>
  </w:style>
  <w:style w:type="paragraph" w:styleId="af2">
    <w:name w:val="footer"/>
    <w:basedOn w:val="a0"/>
    <w:link w:val="af3"/>
    <w:uiPriority w:val="99"/>
    <w:semiHidden/>
    <w:unhideWhenUsed/>
    <w:rsid w:val="003878D3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3878D3"/>
    <w:rPr>
      <w:color w:val="000000" w:themeColor="text1"/>
    </w:rPr>
  </w:style>
  <w:style w:type="paragraph" w:styleId="af4">
    <w:name w:val="Balloon Text"/>
    <w:basedOn w:val="a0"/>
    <w:link w:val="af5"/>
    <w:uiPriority w:val="99"/>
    <w:semiHidden/>
    <w:unhideWhenUsed/>
    <w:rsid w:val="003878D3"/>
    <w:rPr>
      <w:rFonts w:hAnsi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3878D3"/>
    <w:rPr>
      <w:rFonts w:eastAsiaTheme="minorEastAsia" w:hAnsi="Tahoma" w:cstheme="minorBidi"/>
      <w:color w:val="000000" w:themeColor="text1"/>
      <w:sz w:val="16"/>
      <w:szCs w:val="16"/>
      <w:lang w:val="ru-RU"/>
    </w:rPr>
  </w:style>
  <w:style w:type="paragraph" w:styleId="af6">
    <w:name w:val="caption"/>
    <w:basedOn w:val="a0"/>
    <w:next w:val="a0"/>
    <w:uiPriority w:val="35"/>
    <w:unhideWhenUsed/>
    <w:rsid w:val="003878D3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af7">
    <w:name w:val="No Spacing"/>
    <w:basedOn w:val="a0"/>
    <w:uiPriority w:val="1"/>
    <w:qFormat/>
    <w:rsid w:val="003878D3"/>
    <w:pPr>
      <w:spacing w:after="0" w:line="240" w:lineRule="auto"/>
    </w:pPr>
  </w:style>
  <w:style w:type="paragraph" w:styleId="af8">
    <w:name w:val="Block Text"/>
    <w:uiPriority w:val="40"/>
    <w:rsid w:val="003878D3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 w:cstheme="minorBidi"/>
      <w:color w:val="7F7F7F" w:themeColor="background1" w:themeShade="7F"/>
      <w:sz w:val="28"/>
      <w:szCs w:val="28"/>
      <w:lang w:val="ru-RU"/>
    </w:rPr>
  </w:style>
  <w:style w:type="paragraph" w:styleId="a">
    <w:name w:val="List Bullet"/>
    <w:basedOn w:val="a0"/>
    <w:uiPriority w:val="36"/>
    <w:unhideWhenUsed/>
    <w:qFormat/>
    <w:rsid w:val="003878D3"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rsid w:val="003878D3"/>
    <w:pPr>
      <w:numPr>
        <w:numId w:val="17"/>
      </w:numPr>
      <w:spacing w:after="0"/>
    </w:pPr>
  </w:style>
  <w:style w:type="paragraph" w:styleId="3">
    <w:name w:val="List Bullet 3"/>
    <w:basedOn w:val="a0"/>
    <w:uiPriority w:val="36"/>
    <w:unhideWhenUsed/>
    <w:qFormat/>
    <w:rsid w:val="003878D3"/>
    <w:pPr>
      <w:numPr>
        <w:numId w:val="18"/>
      </w:numPr>
      <w:spacing w:after="0"/>
    </w:pPr>
  </w:style>
  <w:style w:type="paragraph" w:styleId="4">
    <w:name w:val="List Bullet 4"/>
    <w:basedOn w:val="a0"/>
    <w:uiPriority w:val="36"/>
    <w:unhideWhenUsed/>
    <w:qFormat/>
    <w:rsid w:val="003878D3"/>
    <w:pPr>
      <w:numPr>
        <w:numId w:val="19"/>
      </w:numPr>
      <w:spacing w:after="0"/>
    </w:pPr>
  </w:style>
  <w:style w:type="paragraph" w:styleId="5">
    <w:name w:val="List Bullet 5"/>
    <w:basedOn w:val="a0"/>
    <w:uiPriority w:val="36"/>
    <w:unhideWhenUsed/>
    <w:qFormat/>
    <w:rsid w:val="003878D3"/>
    <w:pPr>
      <w:numPr>
        <w:numId w:val="20"/>
      </w:numPr>
      <w:spacing w:after="0"/>
    </w:pPr>
  </w:style>
  <w:style w:type="paragraph" w:styleId="16">
    <w:name w:val="toc 1"/>
    <w:basedOn w:val="a0"/>
    <w:next w:val="a0"/>
    <w:autoRedefine/>
    <w:uiPriority w:val="99"/>
    <w:semiHidden/>
    <w:unhideWhenUsed/>
    <w:qFormat/>
    <w:rsid w:val="003878D3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3878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3878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3878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3878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3878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3878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3878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3878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9">
    <w:name w:val="Hyperlink"/>
    <w:basedOn w:val="a1"/>
    <w:uiPriority w:val="99"/>
    <w:semiHidden/>
    <w:unhideWhenUsed/>
    <w:rsid w:val="003878D3"/>
    <w:rPr>
      <w:color w:val="CC9900" w:themeColor="hyperlink"/>
      <w:u w:val="single"/>
    </w:rPr>
  </w:style>
  <w:style w:type="paragraph" w:customStyle="1" w:styleId="afa">
    <w:name w:val="Имя"/>
    <w:basedOn w:val="a0"/>
    <w:uiPriority w:val="2"/>
    <w:qFormat/>
    <w:rsid w:val="003878D3"/>
    <w:pPr>
      <w:spacing w:after="0"/>
    </w:pPr>
    <w:rPr>
      <w:rFonts w:asciiTheme="majorHAnsi" w:eastAsiaTheme="majorEastAsia" w:hAnsiTheme="majorHAnsi" w:cstheme="majorBidi"/>
      <w:b/>
      <w:bCs/>
      <w:color w:val="D34817" w:themeColor="accent1"/>
      <w:sz w:val="48"/>
      <w:szCs w:val="48"/>
    </w:rPr>
  </w:style>
  <w:style w:type="character" w:styleId="afb">
    <w:name w:val="Book Title"/>
    <w:basedOn w:val="a1"/>
    <w:uiPriority w:val="33"/>
    <w:qFormat/>
    <w:rsid w:val="003878D3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ru-RU"/>
    </w:rPr>
  </w:style>
  <w:style w:type="character" w:styleId="afc">
    <w:name w:val="Intense Emphasis"/>
    <w:basedOn w:val="a1"/>
    <w:uiPriority w:val="21"/>
    <w:qFormat/>
    <w:rsid w:val="003878D3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character" w:styleId="afd">
    <w:name w:val="Intense Reference"/>
    <w:basedOn w:val="a1"/>
    <w:uiPriority w:val="32"/>
    <w:qFormat/>
    <w:rsid w:val="003878D3"/>
    <w:rPr>
      <w:b/>
      <w:bCs/>
      <w:color w:val="D34817" w:themeColor="accent1"/>
      <w:sz w:val="22"/>
      <w:u w:val="single"/>
    </w:rPr>
  </w:style>
  <w:style w:type="character" w:styleId="afe">
    <w:name w:val="Subtle Emphasis"/>
    <w:basedOn w:val="a1"/>
    <w:uiPriority w:val="19"/>
    <w:qFormat/>
    <w:rsid w:val="003878D3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aff">
    <w:name w:val="Subtle Reference"/>
    <w:basedOn w:val="a1"/>
    <w:uiPriority w:val="31"/>
    <w:qFormat/>
    <w:rsid w:val="003878D3"/>
    <w:rPr>
      <w:color w:val="737373" w:themeColor="text1" w:themeTint="8C"/>
      <w:sz w:val="22"/>
      <w:u w:val="single"/>
    </w:rPr>
  </w:style>
  <w:style w:type="character" w:styleId="aff0">
    <w:name w:val="Placeholder Text"/>
    <w:basedOn w:val="a1"/>
    <w:uiPriority w:val="99"/>
    <w:rsid w:val="003878D3"/>
    <w:rPr>
      <w:color w:val="808080"/>
    </w:rPr>
  </w:style>
  <w:style w:type="character" w:customStyle="1" w:styleId="17">
    <w:name w:val="Дата подраздела (знак)1"/>
    <w:basedOn w:val="a1"/>
    <w:link w:val="aff1"/>
    <w:rsid w:val="003878D3"/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paragraph" w:customStyle="1" w:styleId="aff2">
    <w:name w:val="Подраздел"/>
    <w:basedOn w:val="a0"/>
    <w:next w:val="a0"/>
    <w:link w:val="aff3"/>
    <w:qFormat/>
    <w:rsid w:val="003878D3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aff4">
    <w:name w:val="Текст подраздела"/>
    <w:basedOn w:val="a0"/>
    <w:qFormat/>
    <w:rsid w:val="003878D3"/>
    <w:pPr>
      <w:spacing w:before="120"/>
      <w:contextualSpacing/>
    </w:pPr>
  </w:style>
  <w:style w:type="paragraph" w:customStyle="1" w:styleId="aff1">
    <w:name w:val="Дата подраздела"/>
    <w:basedOn w:val="a0"/>
    <w:next w:val="a0"/>
    <w:link w:val="17"/>
    <w:qFormat/>
    <w:rsid w:val="003878D3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aff5">
    <w:name w:val="Дата подраздела (знак)"/>
    <w:basedOn w:val="a1"/>
    <w:link w:val="aff1"/>
    <w:rsid w:val="003878D3"/>
    <w:rPr>
      <w:rFonts w:asciiTheme="majorHAnsi" w:hAnsiTheme="majorHAnsi" w:cs="Times New Roman"/>
      <w:b/>
      <w:color w:val="9B2D1F" w:themeColor="accent2"/>
      <w:spacing w:val="20"/>
      <w:sz w:val="28"/>
      <w:szCs w:val="32"/>
    </w:rPr>
  </w:style>
  <w:style w:type="character" w:customStyle="1" w:styleId="aff3">
    <w:name w:val="Подраздел (знак)"/>
    <w:basedOn w:val="a1"/>
    <w:link w:val="aff2"/>
    <w:rsid w:val="003878D3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aff6">
    <w:name w:val="Раздел"/>
    <w:basedOn w:val="a0"/>
    <w:next w:val="a0"/>
    <w:qFormat/>
    <w:rsid w:val="003878D3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9B2D1F" w:themeColor="accent2"/>
      <w:sz w:val="28"/>
      <w:szCs w:val="28"/>
    </w:rPr>
  </w:style>
  <w:style w:type="paragraph" w:customStyle="1" w:styleId="PlaceholderAutotext32">
    <w:name w:val="PlaceholderAutotext_32"/>
    <w:semiHidden/>
    <w:unhideWhenUsed/>
    <w:rsid w:val="003878D3"/>
    <w:pPr>
      <w:tabs>
        <w:tab w:val="num" w:pos="720"/>
      </w:tabs>
      <w:spacing w:after="0"/>
      <w:ind w:left="360" w:hanging="360"/>
      <w:contextualSpacing/>
    </w:pPr>
    <w:rPr>
      <w:rFonts w:eastAsiaTheme="minorEastAsia" w:cstheme="minorBidi"/>
      <w:color w:val="000000" w:themeColor="text1"/>
      <w:lang w:val="ru-RU"/>
    </w:rPr>
  </w:style>
  <w:style w:type="paragraph" w:customStyle="1" w:styleId="aff7">
    <w:name w:val="Серый текст"/>
    <w:basedOn w:val="af7"/>
    <w:unhideWhenUsed/>
    <w:qFormat/>
    <w:rsid w:val="003878D3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aff8">
    <w:name w:val="Дата подраздела (знак)"/>
    <w:basedOn w:val="a1"/>
    <w:uiPriority w:val="99"/>
    <w:unhideWhenUsed/>
    <w:rsid w:val="003878D3"/>
  </w:style>
  <w:style w:type="paragraph" w:styleId="aff9">
    <w:name w:val="Normal (Web)"/>
    <w:basedOn w:val="a0"/>
    <w:rsid w:val="0065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A9CBBAA3A54B15B8407DF7DC1CBD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6E70AD-C3E6-42B9-B910-39D0B557E09B}"/>
      </w:docPartPr>
      <w:docPartBody>
        <w:p w:rsidR="00BF1417" w:rsidRDefault="00BF1417">
          <w:pPr>
            <w:pStyle w:val="3CA9CBBAA3A54B15B8407DF7DC1CBD1D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BFC6D46C8194F72867CBE7A382C2E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BB630-C8A0-4587-B0AB-242309CA449C}"/>
      </w:docPartPr>
      <w:docPartBody>
        <w:p w:rsidR="00BF1417" w:rsidRDefault="00BF1417">
          <w:pPr>
            <w:pStyle w:val="6BFC6D46C8194F72867CBE7A382C2E09"/>
          </w:pPr>
          <w:r>
            <w:t>[Введите свое имя]</w:t>
          </w:r>
        </w:p>
      </w:docPartBody>
    </w:docPart>
    <w:docPart>
      <w:docPartPr>
        <w:name w:val="20518532D2EF46CBA2DEA9E470841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69A16-10A8-4005-99A7-434E2F1BC246}"/>
      </w:docPartPr>
      <w:docPartBody>
        <w:p w:rsidR="00BF1417" w:rsidRDefault="00BF1417">
          <w:pPr>
            <w:pStyle w:val="20518532D2EF46CBA2DEA9E470841385"/>
          </w:pPr>
          <w:r>
            <w:rPr>
              <w:rStyle w:val="a3"/>
              <w:rFonts w:eastAsiaTheme="majorEastAsia" w:cstheme="majorBidi"/>
              <w:szCs w:val="20"/>
            </w:rPr>
            <w:t>[Введите свое имя]</w:t>
          </w:r>
        </w:p>
      </w:docPartBody>
    </w:docPart>
    <w:docPart>
      <w:docPartPr>
        <w:name w:val="4B3B4804B88A4400A143575ADAF1E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DB6CC8-7B1B-464D-839A-96D622EBAEBA}"/>
      </w:docPartPr>
      <w:docPartBody>
        <w:p w:rsidR="00BF1417" w:rsidRDefault="00BF1417">
          <w:pPr>
            <w:pStyle w:val="4B3B4804B88A4400A143575ADAF1ED14"/>
          </w:pPr>
          <w:r>
            <w:rPr>
              <w:rStyle w:val="a3"/>
              <w:rFonts w:eastAsiaTheme="majorEastAsia" w:cstheme="majorBidi"/>
              <w:szCs w:val="20"/>
            </w:rPr>
            <w:t>[Введите свое имя]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1417"/>
    <w:rsid w:val="00036A0D"/>
    <w:rsid w:val="00A22955"/>
    <w:rsid w:val="00BF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BF1417"/>
    <w:rPr>
      <w:rFonts w:eastAsiaTheme="minorEastAsia" w:cstheme="minorBidi"/>
      <w:bCs w:val="0"/>
      <w:iCs w:val="0"/>
      <w:color w:val="808080"/>
      <w:szCs w:val="22"/>
      <w:lang w:val="ru-RU"/>
    </w:rPr>
  </w:style>
  <w:style w:type="paragraph" w:customStyle="1" w:styleId="3CA9CBBAA3A54B15B8407DF7DC1CBD1D">
    <w:name w:val="3CA9CBBAA3A54B15B8407DF7DC1CBD1D"/>
    <w:rsid w:val="00BF1417"/>
  </w:style>
  <w:style w:type="paragraph" w:customStyle="1" w:styleId="6BFC6D46C8194F72867CBE7A382C2E09">
    <w:name w:val="6BFC6D46C8194F72867CBE7A382C2E09"/>
    <w:rsid w:val="00BF1417"/>
  </w:style>
  <w:style w:type="paragraph" w:customStyle="1" w:styleId="E183EA3B77C447748D21A5A7BCF0D27D">
    <w:name w:val="E183EA3B77C447748D21A5A7BCF0D27D"/>
    <w:rsid w:val="00BF1417"/>
  </w:style>
  <w:style w:type="paragraph" w:customStyle="1" w:styleId="96642FDA88574566A294C8ABFA6F697F">
    <w:name w:val="96642FDA88574566A294C8ABFA6F697F"/>
    <w:rsid w:val="00BF1417"/>
  </w:style>
  <w:style w:type="paragraph" w:customStyle="1" w:styleId="2DB058F1A4454C2FBD8AAE458ED4B895">
    <w:name w:val="2DB058F1A4454C2FBD8AAE458ED4B895"/>
    <w:rsid w:val="00BF1417"/>
  </w:style>
  <w:style w:type="paragraph" w:customStyle="1" w:styleId="A8593C2725644855BF037BD0F4D521D4">
    <w:name w:val="A8593C2725644855BF037BD0F4D521D4"/>
    <w:rsid w:val="00BF1417"/>
  </w:style>
  <w:style w:type="paragraph" w:customStyle="1" w:styleId="4CFE13B3BC5643418C8E9039E2CBFBD7">
    <w:name w:val="4CFE13B3BC5643418C8E9039E2CBFBD7"/>
    <w:rsid w:val="00BF1417"/>
  </w:style>
  <w:style w:type="character" w:customStyle="1" w:styleId="1">
    <w:name w:val="Дата подраздела (знак)1"/>
    <w:basedOn w:val="a0"/>
    <w:link w:val="a4"/>
    <w:rsid w:val="00BF1417"/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a4">
    <w:name w:val="Дата подраздела"/>
    <w:basedOn w:val="a"/>
    <w:next w:val="a"/>
    <w:link w:val="1"/>
    <w:qFormat/>
    <w:rsid w:val="00BF1417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ABA4437D3F3C441490C014AEB9CA6A30">
    <w:name w:val="ABA4437D3F3C441490C014AEB9CA6A30"/>
    <w:rsid w:val="00BF1417"/>
  </w:style>
  <w:style w:type="paragraph" w:customStyle="1" w:styleId="9115322D79654F308037D76A8FAB9FDF">
    <w:name w:val="9115322D79654F308037D76A8FAB9FDF"/>
    <w:rsid w:val="00BF1417"/>
  </w:style>
  <w:style w:type="paragraph" w:customStyle="1" w:styleId="0070216C55E74FFEB7EFD67FB04FB3DE">
    <w:name w:val="0070216C55E74FFEB7EFD67FB04FB3DE"/>
    <w:rsid w:val="00BF1417"/>
  </w:style>
  <w:style w:type="paragraph" w:customStyle="1" w:styleId="55E2E05067B0497388C3F2D388F41A73">
    <w:name w:val="55E2E05067B0497388C3F2D388F41A73"/>
    <w:rsid w:val="00BF1417"/>
  </w:style>
  <w:style w:type="paragraph" w:customStyle="1" w:styleId="B66225B926154C7D9853FD63E9837350">
    <w:name w:val="B66225B926154C7D9853FD63E9837350"/>
    <w:rsid w:val="00BF1417"/>
  </w:style>
  <w:style w:type="paragraph" w:customStyle="1" w:styleId="054258E032F84BA9AA51A185D4782E7D">
    <w:name w:val="054258E032F84BA9AA51A185D4782E7D"/>
    <w:rsid w:val="00BF1417"/>
  </w:style>
  <w:style w:type="paragraph" w:customStyle="1" w:styleId="5611153F26DF417BB136F4DF1F7CA526">
    <w:name w:val="5611153F26DF417BB136F4DF1F7CA526"/>
    <w:rsid w:val="00BF1417"/>
  </w:style>
  <w:style w:type="paragraph" w:customStyle="1" w:styleId="CB0B2C6704274C3E84F06C0CFA64C8CF">
    <w:name w:val="CB0B2C6704274C3E84F06C0CFA64C8CF"/>
    <w:rsid w:val="00BF1417"/>
  </w:style>
  <w:style w:type="paragraph" w:customStyle="1" w:styleId="264EA4415FF54BFD9A6F2930D5F4D6A0">
    <w:name w:val="264EA4415FF54BFD9A6F2930D5F4D6A0"/>
    <w:rsid w:val="00BF1417"/>
  </w:style>
  <w:style w:type="paragraph" w:customStyle="1" w:styleId="0BC357CD8FAB4860A3AD11DD79FB0FD9">
    <w:name w:val="0BC357CD8FAB4860A3AD11DD79FB0FD9"/>
    <w:rsid w:val="00BF1417"/>
  </w:style>
  <w:style w:type="paragraph" w:customStyle="1" w:styleId="20518532D2EF46CBA2DEA9E470841385">
    <w:name w:val="20518532D2EF46CBA2DEA9E470841385"/>
    <w:rsid w:val="00BF1417"/>
  </w:style>
  <w:style w:type="paragraph" w:customStyle="1" w:styleId="4B3B4804B88A4400A143575ADAF1ED14">
    <w:name w:val="4B3B4804B88A4400A143575ADAF1ED14"/>
    <w:rsid w:val="00BF14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Arial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99597E81-9F38-4A2A-99B4-43714E0A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6" baseType="lpstr">
      <vt:lpstr/>
      <vt:lpstr>30.06.2020 | </vt:lpstr>
      <vt:lpstr>Практика на предприятии от политехникума.</vt:lpstr>
      <vt:lpstr/>
      <vt:lpstr>&lt;[Type the completion date]&gt; | &lt;[Type the degree]&gt;</vt:lpstr>
      <vt:lpstr>&lt;[Type the start date]&gt; - &lt;[Type the end date]&gt; | &lt;[Type the job title]&gt;</vt:lpstr>
    </vt:vector>
  </TitlesOfParts>
  <Company>Pirat.ca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Максим Алексеевич</dc:creator>
  <cp:lastModifiedBy>Админ</cp:lastModifiedBy>
  <cp:revision>3</cp:revision>
  <dcterms:created xsi:type="dcterms:W3CDTF">2020-06-13T15:25:00Z</dcterms:created>
  <dcterms:modified xsi:type="dcterms:W3CDTF">2020-06-14T13:46:00Z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